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91618" w14:textId="77777777" w:rsidR="00087496" w:rsidRDefault="00087496">
      <w:pPr>
        <w:framePr w:hSpace="180" w:wrap="around" w:vAnchor="text" w:hAnchor="page" w:x="5215" w:y="8"/>
      </w:pPr>
      <w:r>
        <w:t xml:space="preserve"> </w:t>
      </w:r>
      <w:r w:rsidR="00196329">
        <w:rPr>
          <w:noProof/>
          <w:lang w:eastAsia="en-GB"/>
        </w:rPr>
        <w:drawing>
          <wp:inline distT="0" distB="0" distL="0" distR="0" wp14:anchorId="2183E7E8" wp14:editId="5C646E25">
            <wp:extent cx="853440" cy="9906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E1574E" w14:textId="77777777" w:rsidR="00087496" w:rsidRDefault="00087496">
      <w:pPr>
        <w:ind w:left="180"/>
        <w:jc w:val="center"/>
        <w:rPr>
          <w:rFonts w:ascii="Copperplate Gothic Bold" w:hAnsi="Copperplate Gothic Bold"/>
          <w:b/>
          <w:color w:val="777777"/>
          <w:sz w:val="36"/>
          <w:szCs w:val="36"/>
        </w:rPr>
      </w:pPr>
    </w:p>
    <w:p w14:paraId="6FDF3B34" w14:textId="77777777" w:rsidR="00087496" w:rsidRDefault="00087496">
      <w:pPr>
        <w:ind w:left="180"/>
        <w:jc w:val="center"/>
        <w:rPr>
          <w:rFonts w:ascii="Copperplate Gothic Bold" w:hAnsi="Copperplate Gothic Bold"/>
          <w:b/>
          <w:color w:val="777777"/>
          <w:sz w:val="36"/>
          <w:szCs w:val="36"/>
        </w:rPr>
      </w:pPr>
      <w:r>
        <w:rPr>
          <w:rFonts w:ascii="Copperplate Gothic Bold" w:hAnsi="Copperplate Gothic Bold"/>
          <w:b/>
          <w:color w:val="777777"/>
          <w:sz w:val="36"/>
          <w:szCs w:val="36"/>
        </w:rPr>
        <w:t>Redruth Town                                 Consel An Dre</w:t>
      </w:r>
    </w:p>
    <w:p w14:paraId="61EF1AFF" w14:textId="77777777" w:rsidR="00087496" w:rsidRDefault="00087496">
      <w:pPr>
        <w:spacing w:after="480"/>
        <w:jc w:val="center"/>
        <w:rPr>
          <w:b/>
          <w:sz w:val="36"/>
          <w:szCs w:val="36"/>
          <w:u w:val="words"/>
        </w:rPr>
      </w:pPr>
      <w:r>
        <w:rPr>
          <w:rFonts w:ascii="Copperplate Gothic Bold" w:hAnsi="Copperplate Gothic Bold"/>
          <w:b/>
          <w:color w:val="777777"/>
          <w:sz w:val="36"/>
          <w:szCs w:val="36"/>
        </w:rPr>
        <w:t>Council</w:t>
      </w:r>
      <w:r>
        <w:rPr>
          <w:bCs/>
          <w:color w:val="777777"/>
          <w:sz w:val="36"/>
          <w:szCs w:val="36"/>
        </w:rPr>
        <w:t xml:space="preserve">               </w:t>
      </w:r>
      <w:r>
        <w:rPr>
          <w:rFonts w:ascii="Copperplate Gothic Bold" w:hAnsi="Copperplate Gothic Bold"/>
          <w:b/>
          <w:color w:val="777777"/>
          <w:sz w:val="36"/>
          <w:szCs w:val="36"/>
        </w:rPr>
        <w:t>Resrudh</w:t>
      </w:r>
    </w:p>
    <w:p w14:paraId="2CEB9210" w14:textId="4BD4860A" w:rsidR="00087496" w:rsidRDefault="00686734">
      <w:pPr>
        <w:pStyle w:val="Heading1"/>
        <w:rPr>
          <w:sz w:val="30"/>
        </w:rPr>
      </w:pPr>
      <w:r>
        <w:rPr>
          <w:sz w:val="30"/>
        </w:rPr>
        <w:t>Redruth Civic Centre</w:t>
      </w:r>
      <w:r w:rsidR="00F139FF">
        <w:rPr>
          <w:sz w:val="30"/>
        </w:rPr>
        <w:t xml:space="preserve">, Alma Place, </w:t>
      </w:r>
      <w:r w:rsidR="00087496">
        <w:rPr>
          <w:sz w:val="30"/>
        </w:rPr>
        <w:t>Redruth, Cornwall TR15 2</w:t>
      </w:r>
      <w:r w:rsidR="00F139FF">
        <w:rPr>
          <w:sz w:val="30"/>
        </w:rPr>
        <w:t>AT</w:t>
      </w:r>
    </w:p>
    <w:p w14:paraId="644F3917" w14:textId="77777777" w:rsidR="00087496" w:rsidRDefault="00087496">
      <w:pPr>
        <w:spacing w:after="120"/>
        <w:jc w:val="center"/>
        <w:rPr>
          <w:sz w:val="22"/>
          <w:szCs w:val="28"/>
        </w:rPr>
      </w:pPr>
      <w:r>
        <w:rPr>
          <w:sz w:val="23"/>
          <w:szCs w:val="28"/>
        </w:rPr>
        <w:t>Tel No: 01209-210038   e-mail: admin@redruth-tc.gov.uk</w:t>
      </w:r>
    </w:p>
    <w:tbl>
      <w:tblPr>
        <w:tblW w:w="0" w:type="auto"/>
        <w:tblBorders>
          <w:insideH w:val="doub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4874"/>
      </w:tblGrid>
      <w:tr w:rsidR="00087496" w:rsidRPr="006F4348" w14:paraId="6D07E70C" w14:textId="77777777">
        <w:tc>
          <w:tcPr>
            <w:tcW w:w="4982" w:type="dxa"/>
          </w:tcPr>
          <w:p w14:paraId="4E4E19EC" w14:textId="77777777" w:rsidR="00087496" w:rsidRPr="006F4348" w:rsidRDefault="00087496" w:rsidP="00E2635A">
            <w:pPr>
              <w:rPr>
                <w:b/>
                <w:sz w:val="25"/>
                <w:szCs w:val="25"/>
              </w:rPr>
            </w:pPr>
            <w:r w:rsidRPr="006F4348">
              <w:rPr>
                <w:b/>
                <w:sz w:val="25"/>
                <w:szCs w:val="25"/>
              </w:rPr>
              <w:t xml:space="preserve">Town Mayor: Cllr </w:t>
            </w:r>
            <w:r w:rsidR="00E2635A">
              <w:rPr>
                <w:b/>
                <w:sz w:val="25"/>
                <w:szCs w:val="25"/>
              </w:rPr>
              <w:t>Ms D L Reeve</w:t>
            </w:r>
          </w:p>
        </w:tc>
        <w:tc>
          <w:tcPr>
            <w:tcW w:w="4980" w:type="dxa"/>
          </w:tcPr>
          <w:p w14:paraId="25454229" w14:textId="77777777" w:rsidR="00087496" w:rsidRPr="006F4348" w:rsidRDefault="00087496">
            <w:pPr>
              <w:pStyle w:val="Heading2"/>
              <w:rPr>
                <w:sz w:val="25"/>
                <w:szCs w:val="25"/>
              </w:rPr>
            </w:pPr>
            <w:r w:rsidRPr="006F4348">
              <w:rPr>
                <w:sz w:val="25"/>
                <w:szCs w:val="25"/>
              </w:rPr>
              <w:t>Town Clerk: P B Bennett</w:t>
            </w:r>
          </w:p>
        </w:tc>
      </w:tr>
      <w:tr w:rsidR="00087496" w14:paraId="7A47C728" w14:textId="77777777">
        <w:tc>
          <w:tcPr>
            <w:tcW w:w="4982" w:type="dxa"/>
          </w:tcPr>
          <w:p w14:paraId="6337B47D" w14:textId="77777777" w:rsidR="00087496" w:rsidRDefault="00087496">
            <w:pPr>
              <w:rPr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14:paraId="6B14066F" w14:textId="77777777" w:rsidR="00087496" w:rsidRDefault="00087496">
            <w:pPr>
              <w:rPr>
                <w:b/>
                <w:sz w:val="28"/>
                <w:szCs w:val="28"/>
              </w:rPr>
            </w:pPr>
          </w:p>
        </w:tc>
      </w:tr>
    </w:tbl>
    <w:p w14:paraId="2EB04D08" w14:textId="67F542B8" w:rsidR="00087496" w:rsidRPr="0098477A" w:rsidRDefault="00087496" w:rsidP="001F114D">
      <w:pPr>
        <w:spacing w:after="240"/>
        <w:ind w:left="86" w:hanging="86"/>
        <w:jc w:val="center"/>
        <w:rPr>
          <w:szCs w:val="24"/>
          <w:u w:val="single"/>
        </w:rPr>
      </w:pPr>
      <w:r w:rsidRPr="0098477A">
        <w:rPr>
          <w:szCs w:val="24"/>
          <w:u w:val="single"/>
        </w:rPr>
        <w:t>Minutes of a</w:t>
      </w:r>
      <w:r w:rsidR="00895AF2">
        <w:rPr>
          <w:szCs w:val="24"/>
          <w:u w:val="single"/>
        </w:rPr>
        <w:t xml:space="preserve"> </w:t>
      </w:r>
      <w:r w:rsidRPr="0098477A">
        <w:rPr>
          <w:szCs w:val="24"/>
          <w:u w:val="single"/>
        </w:rPr>
        <w:t xml:space="preserve">Meeting of the Redruth Town Council </w:t>
      </w:r>
      <w:r w:rsidR="003C182D">
        <w:rPr>
          <w:szCs w:val="24"/>
          <w:u w:val="single"/>
        </w:rPr>
        <w:t xml:space="preserve">Audit &amp; Accounting Governance Committee </w:t>
      </w:r>
      <w:r w:rsidRPr="0098477A">
        <w:rPr>
          <w:szCs w:val="24"/>
          <w:u w:val="single"/>
        </w:rPr>
        <w:t>he</w:t>
      </w:r>
      <w:r>
        <w:rPr>
          <w:szCs w:val="24"/>
          <w:u w:val="single"/>
        </w:rPr>
        <w:t>ld</w:t>
      </w:r>
      <w:r w:rsidRPr="0098477A">
        <w:rPr>
          <w:szCs w:val="24"/>
          <w:u w:val="single"/>
        </w:rPr>
        <w:t xml:space="preserve"> </w:t>
      </w:r>
      <w:r w:rsidR="00686734">
        <w:rPr>
          <w:szCs w:val="24"/>
          <w:u w:val="single"/>
        </w:rPr>
        <w:t xml:space="preserve">virtually and remotely </w:t>
      </w:r>
      <w:r w:rsidRPr="0098477A">
        <w:rPr>
          <w:szCs w:val="24"/>
          <w:u w:val="single"/>
        </w:rPr>
        <w:t xml:space="preserve">on </w:t>
      </w:r>
      <w:r w:rsidR="009B151D">
        <w:rPr>
          <w:szCs w:val="24"/>
          <w:u w:val="single"/>
        </w:rPr>
        <w:t xml:space="preserve">Tuesday </w:t>
      </w:r>
      <w:r w:rsidR="00686734">
        <w:rPr>
          <w:szCs w:val="24"/>
          <w:u w:val="single"/>
        </w:rPr>
        <w:t>19</w:t>
      </w:r>
      <w:r w:rsidR="000D0804" w:rsidRPr="000D0804">
        <w:rPr>
          <w:szCs w:val="24"/>
          <w:u w:val="single"/>
          <w:vertAlign w:val="superscript"/>
        </w:rPr>
        <w:t>th</w:t>
      </w:r>
      <w:r w:rsidR="000D0804">
        <w:rPr>
          <w:szCs w:val="24"/>
          <w:u w:val="single"/>
        </w:rPr>
        <w:t xml:space="preserve"> </w:t>
      </w:r>
      <w:r w:rsidR="006F68FC">
        <w:rPr>
          <w:szCs w:val="24"/>
          <w:u w:val="single"/>
        </w:rPr>
        <w:t xml:space="preserve">January </w:t>
      </w:r>
      <w:r w:rsidR="009B151D">
        <w:rPr>
          <w:szCs w:val="24"/>
          <w:u w:val="single"/>
        </w:rPr>
        <w:t>2021</w:t>
      </w:r>
    </w:p>
    <w:p w14:paraId="3C87FD5B" w14:textId="77777777" w:rsidR="00CA5A9F" w:rsidRDefault="00CA5A9F" w:rsidP="000A164D">
      <w:pPr>
        <w:ind w:left="2160" w:hanging="2160"/>
        <w:rPr>
          <w:szCs w:val="24"/>
        </w:rPr>
      </w:pPr>
    </w:p>
    <w:p w14:paraId="79245682" w14:textId="3933ED10" w:rsidR="00686734" w:rsidRDefault="00087496" w:rsidP="000A164D">
      <w:pPr>
        <w:ind w:left="2160" w:hanging="2160"/>
        <w:rPr>
          <w:szCs w:val="24"/>
        </w:rPr>
      </w:pPr>
      <w:r w:rsidRPr="0098477A">
        <w:rPr>
          <w:szCs w:val="24"/>
        </w:rPr>
        <w:t>Present:</w:t>
      </w:r>
      <w:r w:rsidRPr="0098477A">
        <w:rPr>
          <w:szCs w:val="24"/>
        </w:rPr>
        <w:tab/>
      </w:r>
      <w:r w:rsidR="000355B4">
        <w:rPr>
          <w:szCs w:val="24"/>
        </w:rPr>
        <w:t xml:space="preserve">Cllr </w:t>
      </w:r>
      <w:r w:rsidR="00686734">
        <w:rPr>
          <w:szCs w:val="24"/>
        </w:rPr>
        <w:t>C Garrick</w:t>
      </w:r>
      <w:r w:rsidR="00686734">
        <w:rPr>
          <w:szCs w:val="24"/>
        </w:rPr>
        <w:tab/>
      </w:r>
      <w:r w:rsidR="00686734">
        <w:rPr>
          <w:szCs w:val="24"/>
        </w:rPr>
        <w:tab/>
      </w:r>
      <w:r w:rsidR="00686734">
        <w:rPr>
          <w:szCs w:val="24"/>
        </w:rPr>
        <w:tab/>
      </w:r>
      <w:r w:rsidR="00686734">
        <w:rPr>
          <w:szCs w:val="24"/>
        </w:rPr>
        <w:tab/>
      </w:r>
      <w:r w:rsidR="00686734">
        <w:rPr>
          <w:szCs w:val="24"/>
        </w:rPr>
        <w:tab/>
      </w:r>
      <w:r w:rsidR="00686734">
        <w:rPr>
          <w:szCs w:val="24"/>
        </w:rPr>
        <w:tab/>
      </w:r>
      <w:r w:rsidR="00686734" w:rsidRPr="00686734">
        <w:rPr>
          <w:szCs w:val="24"/>
        </w:rPr>
        <w:t>Chairman</w:t>
      </w:r>
    </w:p>
    <w:p w14:paraId="1D092BBE" w14:textId="41D50F69" w:rsidR="00CA20C0" w:rsidRDefault="00686734" w:rsidP="00686734">
      <w:pPr>
        <w:ind w:left="2160"/>
        <w:rPr>
          <w:szCs w:val="24"/>
        </w:rPr>
      </w:pPr>
      <w:r>
        <w:rPr>
          <w:szCs w:val="24"/>
        </w:rPr>
        <w:t xml:space="preserve">Cllr </w:t>
      </w:r>
      <w:r w:rsidR="000355B4">
        <w:rPr>
          <w:szCs w:val="24"/>
        </w:rPr>
        <w:t>S Barnes</w:t>
      </w:r>
      <w:r w:rsidR="003C78BC">
        <w:rPr>
          <w:szCs w:val="24"/>
        </w:rPr>
        <w:t xml:space="preserve"> – from the point mentioned</w:t>
      </w:r>
    </w:p>
    <w:p w14:paraId="427216C0" w14:textId="250B1B7E" w:rsidR="00686734" w:rsidRDefault="00CA20C0" w:rsidP="00686734">
      <w:pPr>
        <w:ind w:left="2160"/>
        <w:rPr>
          <w:szCs w:val="24"/>
        </w:rPr>
      </w:pPr>
      <w:r>
        <w:rPr>
          <w:szCs w:val="24"/>
        </w:rPr>
        <w:t xml:space="preserve">Cllr </w:t>
      </w:r>
      <w:r w:rsidR="001D6922">
        <w:rPr>
          <w:szCs w:val="24"/>
        </w:rPr>
        <w:t xml:space="preserve">Mrs </w:t>
      </w:r>
      <w:r>
        <w:rPr>
          <w:szCs w:val="24"/>
        </w:rPr>
        <w:t>A Biscoe</w:t>
      </w:r>
      <w:r w:rsidR="000D0804">
        <w:rPr>
          <w:szCs w:val="24"/>
        </w:rPr>
        <w:tab/>
      </w:r>
    </w:p>
    <w:p w14:paraId="47696E4E" w14:textId="2E828E73" w:rsidR="001D6922" w:rsidRDefault="001D6922" w:rsidP="00686734">
      <w:pPr>
        <w:ind w:left="2160"/>
        <w:rPr>
          <w:szCs w:val="24"/>
        </w:rPr>
      </w:pPr>
      <w:r>
        <w:rPr>
          <w:szCs w:val="24"/>
        </w:rPr>
        <w:t>Cllr H Biscoe – from the point mentioned</w:t>
      </w:r>
    </w:p>
    <w:p w14:paraId="0E91BF16" w14:textId="0F03CEE7" w:rsidR="00F0248A" w:rsidRDefault="00F0248A" w:rsidP="000A164D">
      <w:pPr>
        <w:ind w:left="2160" w:hanging="2160"/>
        <w:rPr>
          <w:szCs w:val="24"/>
        </w:rPr>
      </w:pPr>
      <w:r>
        <w:rPr>
          <w:szCs w:val="24"/>
        </w:rPr>
        <w:tab/>
        <w:t xml:space="preserve">Cllr </w:t>
      </w:r>
      <w:r w:rsidR="008B6AE7">
        <w:rPr>
          <w:szCs w:val="24"/>
        </w:rPr>
        <w:t xml:space="preserve">M </w:t>
      </w:r>
      <w:r>
        <w:rPr>
          <w:szCs w:val="24"/>
        </w:rPr>
        <w:t>Brown</w:t>
      </w:r>
    </w:p>
    <w:p w14:paraId="20251F9A" w14:textId="20521FA3" w:rsidR="00CA20C0" w:rsidRDefault="00CA20C0" w:rsidP="000A164D">
      <w:pPr>
        <w:ind w:left="2160" w:hanging="2160"/>
        <w:rPr>
          <w:szCs w:val="24"/>
        </w:rPr>
      </w:pPr>
      <w:r>
        <w:rPr>
          <w:szCs w:val="24"/>
        </w:rPr>
        <w:tab/>
        <w:t>Cllr Mrs J Davidson</w:t>
      </w:r>
    </w:p>
    <w:p w14:paraId="5EB29F4D" w14:textId="77777777" w:rsidR="000355B4" w:rsidRDefault="000355B4" w:rsidP="003A52C3">
      <w:pPr>
        <w:ind w:left="2160"/>
        <w:rPr>
          <w:szCs w:val="24"/>
        </w:rPr>
      </w:pPr>
      <w:r>
        <w:rPr>
          <w:szCs w:val="24"/>
        </w:rPr>
        <w:t xml:space="preserve">Cllr </w:t>
      </w:r>
      <w:r w:rsidR="00F0248A">
        <w:rPr>
          <w:szCs w:val="24"/>
        </w:rPr>
        <w:t xml:space="preserve">Ms </w:t>
      </w:r>
      <w:r>
        <w:rPr>
          <w:szCs w:val="24"/>
        </w:rPr>
        <w:t>D</w:t>
      </w:r>
      <w:r w:rsidR="00F0248A">
        <w:rPr>
          <w:szCs w:val="24"/>
        </w:rPr>
        <w:t xml:space="preserve"> Reeve</w:t>
      </w:r>
    </w:p>
    <w:p w14:paraId="6A82EFAF" w14:textId="77777777" w:rsidR="00F54803" w:rsidRPr="003E62EE" w:rsidRDefault="00F54803" w:rsidP="00F54803">
      <w:pPr>
        <w:ind w:left="2160"/>
        <w:rPr>
          <w:szCs w:val="24"/>
        </w:rPr>
      </w:pPr>
    </w:p>
    <w:p w14:paraId="3C320030" w14:textId="77777777" w:rsidR="007A15D6" w:rsidRDefault="00087496" w:rsidP="003A52C3">
      <w:pPr>
        <w:ind w:left="994" w:hanging="994"/>
        <w:jc w:val="both"/>
        <w:rPr>
          <w:szCs w:val="24"/>
        </w:rPr>
      </w:pPr>
      <w:r w:rsidRPr="00857CF0">
        <w:rPr>
          <w:szCs w:val="24"/>
        </w:rPr>
        <w:t>I</w:t>
      </w:r>
      <w:r w:rsidR="005A0974">
        <w:rPr>
          <w:szCs w:val="24"/>
        </w:rPr>
        <w:t xml:space="preserve">n attendance:  </w:t>
      </w:r>
      <w:r w:rsidR="005A0974">
        <w:rPr>
          <w:szCs w:val="24"/>
        </w:rPr>
        <w:tab/>
        <w:t>P B Bennett</w:t>
      </w:r>
      <w:r w:rsidR="005A0974">
        <w:rPr>
          <w:szCs w:val="24"/>
        </w:rPr>
        <w:tab/>
      </w:r>
      <w:r w:rsidR="005A0974">
        <w:rPr>
          <w:szCs w:val="24"/>
        </w:rPr>
        <w:tab/>
      </w:r>
      <w:r w:rsidR="005A0974">
        <w:rPr>
          <w:szCs w:val="24"/>
        </w:rPr>
        <w:tab/>
      </w:r>
      <w:r w:rsidRPr="00857CF0">
        <w:rPr>
          <w:szCs w:val="24"/>
        </w:rPr>
        <w:t>Town Clerk</w:t>
      </w:r>
    </w:p>
    <w:p w14:paraId="5F98A285" w14:textId="77777777" w:rsidR="003C78BC" w:rsidRDefault="00A9590C" w:rsidP="003A52C3">
      <w:pPr>
        <w:ind w:left="994" w:hanging="99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6234A">
        <w:rPr>
          <w:szCs w:val="24"/>
        </w:rPr>
        <w:t>Cllr I Thomas</w:t>
      </w:r>
      <w:r w:rsidR="008B6AE7">
        <w:rPr>
          <w:szCs w:val="24"/>
        </w:rPr>
        <w:tab/>
      </w:r>
    </w:p>
    <w:p w14:paraId="653E15B1" w14:textId="25BD05EA" w:rsidR="008B6AE7" w:rsidRDefault="008B6AE7" w:rsidP="003A52C3">
      <w:pPr>
        <w:ind w:left="994" w:hanging="99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9D3027E" w14:textId="77777777" w:rsidR="00CA5A9F" w:rsidRDefault="001F114D" w:rsidP="002B7A0B">
      <w:pPr>
        <w:ind w:left="994" w:hanging="994"/>
        <w:jc w:val="both"/>
        <w:rPr>
          <w:szCs w:val="24"/>
        </w:rPr>
      </w:pPr>
      <w:r>
        <w:rPr>
          <w:szCs w:val="24"/>
        </w:rPr>
        <w:tab/>
      </w:r>
    </w:p>
    <w:p w14:paraId="0C3A04F5" w14:textId="0784548B" w:rsidR="00087496" w:rsidRDefault="002768BC" w:rsidP="002768BC">
      <w:pPr>
        <w:spacing w:after="120"/>
        <w:ind w:left="994" w:hanging="994"/>
        <w:jc w:val="both"/>
        <w:rPr>
          <w:szCs w:val="24"/>
        </w:rPr>
      </w:pPr>
      <w:r w:rsidRPr="002768BC">
        <w:rPr>
          <w:szCs w:val="24"/>
          <w:u w:val="single"/>
        </w:rPr>
        <w:t>P</w:t>
      </w:r>
      <w:r w:rsidR="00087496" w:rsidRPr="0098477A">
        <w:rPr>
          <w:szCs w:val="24"/>
          <w:u w:val="single"/>
        </w:rPr>
        <w:t>ART I – PUBLIC SESSION</w:t>
      </w:r>
    </w:p>
    <w:p w14:paraId="1FA9E726" w14:textId="619591EF" w:rsidR="009B151D" w:rsidRDefault="00686734" w:rsidP="009B151D">
      <w:pPr>
        <w:tabs>
          <w:tab w:val="left" w:pos="993"/>
        </w:tabs>
        <w:spacing w:after="120"/>
        <w:ind w:left="993" w:hanging="993"/>
        <w:jc w:val="both"/>
        <w:rPr>
          <w:b/>
          <w:szCs w:val="24"/>
        </w:rPr>
      </w:pPr>
      <w:r>
        <w:rPr>
          <w:bCs/>
          <w:szCs w:val="24"/>
        </w:rPr>
        <w:t>13</w:t>
      </w:r>
      <w:r w:rsidR="009B151D">
        <w:rPr>
          <w:bCs/>
          <w:szCs w:val="24"/>
        </w:rPr>
        <w:t>89</w:t>
      </w:r>
      <w:r w:rsidR="00087496">
        <w:rPr>
          <w:bCs/>
          <w:szCs w:val="24"/>
        </w:rPr>
        <w:t>.</w:t>
      </w:r>
      <w:r w:rsidR="00087496">
        <w:rPr>
          <w:szCs w:val="24"/>
        </w:rPr>
        <w:t>1</w:t>
      </w:r>
      <w:r w:rsidR="00087496">
        <w:rPr>
          <w:szCs w:val="24"/>
        </w:rPr>
        <w:tab/>
      </w:r>
      <w:r w:rsidR="00E47D79">
        <w:rPr>
          <w:b/>
          <w:szCs w:val="24"/>
        </w:rPr>
        <w:t>To confirm Members can communicate with others at the meeting and to receive apologies</w:t>
      </w:r>
      <w:r w:rsidR="00087496">
        <w:rPr>
          <w:b/>
          <w:szCs w:val="24"/>
        </w:rPr>
        <w:t xml:space="preserve"> for absence.</w:t>
      </w:r>
    </w:p>
    <w:p w14:paraId="3C3327A6" w14:textId="4E007F4A" w:rsidR="00496C8B" w:rsidRPr="001F114D" w:rsidRDefault="00E47D79" w:rsidP="002768BC">
      <w:pPr>
        <w:tabs>
          <w:tab w:val="left" w:pos="993"/>
        </w:tabs>
        <w:spacing w:after="120"/>
        <w:ind w:left="993" w:hanging="993"/>
        <w:jc w:val="both"/>
        <w:rPr>
          <w:b/>
          <w:szCs w:val="24"/>
        </w:rPr>
      </w:pPr>
      <w:r>
        <w:rPr>
          <w:bCs/>
          <w:szCs w:val="24"/>
        </w:rPr>
        <w:t>1389</w:t>
      </w:r>
      <w:r w:rsidR="00934EA8">
        <w:rPr>
          <w:bCs/>
          <w:szCs w:val="24"/>
        </w:rPr>
        <w:t>.1.1</w:t>
      </w:r>
      <w:r w:rsidR="00496C8B">
        <w:rPr>
          <w:bCs/>
          <w:szCs w:val="24"/>
        </w:rPr>
        <w:tab/>
      </w:r>
      <w:r w:rsidR="005C6F5D">
        <w:rPr>
          <w:bCs/>
          <w:szCs w:val="24"/>
        </w:rPr>
        <w:t>A</w:t>
      </w:r>
      <w:r>
        <w:rPr>
          <w:bCs/>
          <w:szCs w:val="24"/>
        </w:rPr>
        <w:t xml:space="preserve">ll Members </w:t>
      </w:r>
      <w:r w:rsidRPr="00E47D79">
        <w:rPr>
          <w:bCs/>
          <w:szCs w:val="24"/>
        </w:rPr>
        <w:t>confirm</w:t>
      </w:r>
      <w:r>
        <w:rPr>
          <w:bCs/>
          <w:szCs w:val="24"/>
        </w:rPr>
        <w:t xml:space="preserve">ed that they could </w:t>
      </w:r>
      <w:r w:rsidRPr="00E47D79">
        <w:rPr>
          <w:bCs/>
          <w:szCs w:val="24"/>
        </w:rPr>
        <w:t>communicate with others at the meeting</w:t>
      </w:r>
      <w:r>
        <w:rPr>
          <w:bCs/>
          <w:szCs w:val="24"/>
        </w:rPr>
        <w:t>, and a</w:t>
      </w:r>
      <w:r w:rsidR="005C6F5D">
        <w:rPr>
          <w:bCs/>
          <w:szCs w:val="24"/>
        </w:rPr>
        <w:t>pologies were received from</w:t>
      </w:r>
      <w:r w:rsidR="00A9590C">
        <w:rPr>
          <w:bCs/>
          <w:szCs w:val="24"/>
        </w:rPr>
        <w:t xml:space="preserve"> </w:t>
      </w:r>
      <w:r w:rsidR="000D0804">
        <w:rPr>
          <w:bCs/>
          <w:szCs w:val="24"/>
        </w:rPr>
        <w:t>C</w:t>
      </w:r>
      <w:r w:rsidR="00400CCA">
        <w:rPr>
          <w:bCs/>
          <w:szCs w:val="24"/>
        </w:rPr>
        <w:t>llr</w:t>
      </w:r>
      <w:r>
        <w:rPr>
          <w:bCs/>
          <w:szCs w:val="24"/>
        </w:rPr>
        <w:t xml:space="preserve"> </w:t>
      </w:r>
      <w:r w:rsidR="00B6234A">
        <w:rPr>
          <w:bCs/>
          <w:szCs w:val="24"/>
        </w:rPr>
        <w:t>Tregunna (</w:t>
      </w:r>
      <w:r>
        <w:rPr>
          <w:bCs/>
          <w:szCs w:val="24"/>
        </w:rPr>
        <w:t>unwell</w:t>
      </w:r>
      <w:r w:rsidR="00B6234A">
        <w:rPr>
          <w:bCs/>
          <w:szCs w:val="24"/>
        </w:rPr>
        <w:t>)</w:t>
      </w:r>
      <w:r w:rsidR="005C6F5D">
        <w:rPr>
          <w:bCs/>
          <w:szCs w:val="24"/>
        </w:rPr>
        <w:t>.</w:t>
      </w:r>
    </w:p>
    <w:p w14:paraId="1184E78B" w14:textId="5735A654" w:rsidR="00087496" w:rsidRDefault="00E47D79" w:rsidP="002768BC">
      <w:pPr>
        <w:tabs>
          <w:tab w:val="left" w:pos="1008"/>
        </w:tabs>
        <w:spacing w:after="120"/>
        <w:ind w:left="994" w:hanging="994"/>
        <w:jc w:val="both"/>
        <w:rPr>
          <w:b/>
          <w:bCs/>
          <w:szCs w:val="24"/>
        </w:rPr>
      </w:pPr>
      <w:r>
        <w:rPr>
          <w:szCs w:val="24"/>
        </w:rPr>
        <w:t>1389</w:t>
      </w:r>
      <w:r w:rsidR="00087496">
        <w:rPr>
          <w:szCs w:val="24"/>
        </w:rPr>
        <w:t>.2</w:t>
      </w:r>
      <w:r w:rsidR="00087496" w:rsidRPr="0098477A">
        <w:rPr>
          <w:szCs w:val="24"/>
        </w:rPr>
        <w:tab/>
      </w:r>
      <w:r w:rsidR="00087496" w:rsidRPr="0098477A">
        <w:rPr>
          <w:b/>
          <w:bCs/>
          <w:szCs w:val="24"/>
        </w:rPr>
        <w:t xml:space="preserve">Members to </w:t>
      </w:r>
      <w:r w:rsidR="00087496">
        <w:rPr>
          <w:b/>
          <w:bCs/>
          <w:szCs w:val="24"/>
        </w:rPr>
        <w:t xml:space="preserve">declare any disclosable pecuniary interests or non-registerable interests </w:t>
      </w:r>
      <w:r w:rsidR="00087496" w:rsidRPr="0098477A">
        <w:rPr>
          <w:b/>
          <w:bCs/>
          <w:szCs w:val="24"/>
        </w:rPr>
        <w:t>(including details thereof) in respect of any item(s) on this Agenda</w:t>
      </w:r>
      <w:r w:rsidR="00087496">
        <w:rPr>
          <w:b/>
          <w:bCs/>
          <w:szCs w:val="24"/>
        </w:rPr>
        <w:t>.</w:t>
      </w:r>
    </w:p>
    <w:p w14:paraId="32B389FA" w14:textId="28D378AA" w:rsidR="00C16643" w:rsidRDefault="00E47D79" w:rsidP="002768BC">
      <w:pPr>
        <w:tabs>
          <w:tab w:val="left" w:pos="1008"/>
        </w:tabs>
        <w:spacing w:after="120"/>
        <w:ind w:left="994" w:hanging="994"/>
        <w:jc w:val="both"/>
        <w:rPr>
          <w:bCs/>
          <w:szCs w:val="24"/>
        </w:rPr>
      </w:pPr>
      <w:r>
        <w:rPr>
          <w:bCs/>
          <w:szCs w:val="24"/>
        </w:rPr>
        <w:t>1389</w:t>
      </w:r>
      <w:r w:rsidR="00934EA8" w:rsidRPr="00934EA8">
        <w:rPr>
          <w:bCs/>
          <w:szCs w:val="24"/>
        </w:rPr>
        <w:t>.2.1</w:t>
      </w:r>
      <w:r w:rsidR="00087496">
        <w:rPr>
          <w:b/>
          <w:bCs/>
          <w:szCs w:val="24"/>
        </w:rPr>
        <w:tab/>
      </w:r>
      <w:r w:rsidRPr="00E47D79">
        <w:rPr>
          <w:szCs w:val="24"/>
        </w:rPr>
        <w:t>There were no interest declared.</w:t>
      </w:r>
    </w:p>
    <w:p w14:paraId="2CC1046D" w14:textId="59D00E9F" w:rsidR="007A15D6" w:rsidRDefault="00E47D79" w:rsidP="002768BC">
      <w:pPr>
        <w:pStyle w:val="Header"/>
        <w:tabs>
          <w:tab w:val="clear" w:pos="4153"/>
          <w:tab w:val="clear" w:pos="8306"/>
          <w:tab w:val="left" w:pos="1560"/>
          <w:tab w:val="left" w:pos="3870"/>
        </w:tabs>
        <w:spacing w:after="120"/>
        <w:ind w:left="994" w:hanging="994"/>
        <w:jc w:val="both"/>
        <w:rPr>
          <w:b/>
          <w:szCs w:val="24"/>
        </w:rPr>
      </w:pPr>
      <w:r>
        <w:rPr>
          <w:bCs/>
          <w:szCs w:val="24"/>
        </w:rPr>
        <w:t>1389</w:t>
      </w:r>
      <w:r w:rsidR="00E26096">
        <w:rPr>
          <w:bCs/>
          <w:szCs w:val="24"/>
        </w:rPr>
        <w:t>.3</w:t>
      </w:r>
      <w:r w:rsidR="00E26096">
        <w:rPr>
          <w:szCs w:val="24"/>
        </w:rPr>
        <w:tab/>
      </w:r>
      <w:r w:rsidR="00CF1961" w:rsidRPr="00444938">
        <w:rPr>
          <w:b/>
          <w:szCs w:val="24"/>
        </w:rPr>
        <w:t>To confirm the minutes of</w:t>
      </w:r>
      <w:r w:rsidR="007A15D6">
        <w:rPr>
          <w:b/>
          <w:szCs w:val="24"/>
        </w:rPr>
        <w:t>:</w:t>
      </w:r>
    </w:p>
    <w:p w14:paraId="03D3A3D1" w14:textId="0BEB7C50" w:rsidR="00FF7438" w:rsidRDefault="007A15D6" w:rsidP="002768BC">
      <w:pPr>
        <w:pStyle w:val="Header"/>
        <w:tabs>
          <w:tab w:val="clear" w:pos="4153"/>
          <w:tab w:val="clear" w:pos="8306"/>
          <w:tab w:val="left" w:pos="1560"/>
          <w:tab w:val="left" w:pos="3870"/>
        </w:tabs>
        <w:spacing w:after="120"/>
        <w:ind w:left="994" w:hanging="994"/>
        <w:jc w:val="both"/>
        <w:rPr>
          <w:i/>
          <w:szCs w:val="24"/>
        </w:rPr>
      </w:pPr>
      <w:r>
        <w:rPr>
          <w:b/>
          <w:szCs w:val="24"/>
        </w:rPr>
        <w:tab/>
      </w:r>
      <w:r w:rsidRPr="007A15D6">
        <w:rPr>
          <w:i/>
          <w:szCs w:val="24"/>
        </w:rPr>
        <w:t>T</w:t>
      </w:r>
      <w:r w:rsidR="00CF1961" w:rsidRPr="007A15D6">
        <w:rPr>
          <w:i/>
          <w:szCs w:val="24"/>
        </w:rPr>
        <w:t>he Audit &amp; Accounting Governance Committee Meeting</w:t>
      </w:r>
      <w:r w:rsidR="004D49E2" w:rsidRPr="007A15D6">
        <w:rPr>
          <w:i/>
          <w:szCs w:val="24"/>
        </w:rPr>
        <w:t xml:space="preserve"> held on</w:t>
      </w:r>
      <w:r w:rsidR="000B4DD2" w:rsidRPr="007A15D6">
        <w:rPr>
          <w:i/>
          <w:szCs w:val="24"/>
        </w:rPr>
        <w:t xml:space="preserve"> </w:t>
      </w:r>
      <w:r w:rsidR="00E47D79">
        <w:rPr>
          <w:i/>
          <w:szCs w:val="24"/>
        </w:rPr>
        <w:t>19</w:t>
      </w:r>
      <w:r w:rsidR="00E47D79" w:rsidRPr="00E47D79">
        <w:rPr>
          <w:i/>
          <w:szCs w:val="24"/>
          <w:vertAlign w:val="superscript"/>
        </w:rPr>
        <w:t>th</w:t>
      </w:r>
      <w:r w:rsidR="00E47D79">
        <w:rPr>
          <w:i/>
          <w:szCs w:val="24"/>
        </w:rPr>
        <w:t xml:space="preserve"> October 2020</w:t>
      </w:r>
      <w:r w:rsidR="000B4DD2" w:rsidRPr="007A15D6">
        <w:rPr>
          <w:i/>
          <w:szCs w:val="24"/>
        </w:rPr>
        <w:t>:</w:t>
      </w:r>
    </w:p>
    <w:p w14:paraId="640CC00F" w14:textId="5EC41EA4" w:rsidR="00655859" w:rsidRPr="007A15D6" w:rsidRDefault="00655859" w:rsidP="002768BC">
      <w:pPr>
        <w:pStyle w:val="Header"/>
        <w:tabs>
          <w:tab w:val="clear" w:pos="4153"/>
          <w:tab w:val="clear" w:pos="8306"/>
          <w:tab w:val="left" w:pos="1560"/>
          <w:tab w:val="left" w:pos="3870"/>
        </w:tabs>
        <w:spacing w:after="120"/>
        <w:ind w:left="994" w:hanging="994"/>
        <w:jc w:val="both"/>
        <w:rPr>
          <w:i/>
          <w:szCs w:val="24"/>
        </w:rPr>
      </w:pPr>
      <w:r w:rsidRPr="003C78BC">
        <w:rPr>
          <w:iCs/>
          <w:szCs w:val="24"/>
        </w:rPr>
        <w:t>1389.3.1</w:t>
      </w:r>
      <w:r>
        <w:rPr>
          <w:i/>
          <w:szCs w:val="24"/>
        </w:rPr>
        <w:tab/>
      </w:r>
      <w:r w:rsidRPr="00655859">
        <w:rPr>
          <w:iCs/>
          <w:szCs w:val="24"/>
        </w:rPr>
        <w:t>Cllr H Biscoe entered the meeting</w:t>
      </w:r>
    </w:p>
    <w:p w14:paraId="694030B6" w14:textId="2AF66C87" w:rsidR="00D43175" w:rsidRDefault="00E47D79" w:rsidP="002768BC">
      <w:pPr>
        <w:pStyle w:val="Header"/>
        <w:tabs>
          <w:tab w:val="clear" w:pos="4153"/>
          <w:tab w:val="clear" w:pos="8306"/>
          <w:tab w:val="left" w:pos="1560"/>
          <w:tab w:val="left" w:pos="3870"/>
        </w:tabs>
        <w:spacing w:after="120"/>
        <w:ind w:left="994" w:hanging="994"/>
        <w:jc w:val="both"/>
        <w:rPr>
          <w:szCs w:val="24"/>
        </w:rPr>
      </w:pPr>
      <w:r>
        <w:rPr>
          <w:szCs w:val="24"/>
        </w:rPr>
        <w:t>1389</w:t>
      </w:r>
      <w:r w:rsidR="00B90E39">
        <w:rPr>
          <w:szCs w:val="24"/>
        </w:rPr>
        <w:t>.3.</w:t>
      </w:r>
      <w:r w:rsidR="003C78BC">
        <w:rPr>
          <w:szCs w:val="24"/>
        </w:rPr>
        <w:t>2</w:t>
      </w:r>
      <w:r w:rsidR="00FF7438">
        <w:rPr>
          <w:szCs w:val="24"/>
        </w:rPr>
        <w:tab/>
      </w:r>
      <w:r w:rsidR="00CF1961">
        <w:rPr>
          <w:szCs w:val="24"/>
        </w:rPr>
        <w:t xml:space="preserve">RESOLVED </w:t>
      </w:r>
      <w:r w:rsidR="009C0F1D">
        <w:rPr>
          <w:szCs w:val="24"/>
        </w:rPr>
        <w:t xml:space="preserve">by a majority </w:t>
      </w:r>
      <w:r w:rsidR="00CF1961">
        <w:rPr>
          <w:szCs w:val="24"/>
        </w:rPr>
        <w:t>that the</w:t>
      </w:r>
      <w:r w:rsidR="00CF1961" w:rsidRPr="00FD21A8">
        <w:rPr>
          <w:szCs w:val="24"/>
        </w:rPr>
        <w:t xml:space="preserve"> minutes of the Audit &amp; Accounting Governance Committee Meeting held on </w:t>
      </w:r>
      <w:r w:rsidR="00184E0F">
        <w:rPr>
          <w:szCs w:val="24"/>
        </w:rPr>
        <w:t xml:space="preserve">Monday </w:t>
      </w:r>
      <w:r>
        <w:rPr>
          <w:szCs w:val="24"/>
        </w:rPr>
        <w:t>19</w:t>
      </w:r>
      <w:r w:rsidRPr="00E47D79">
        <w:rPr>
          <w:szCs w:val="24"/>
          <w:vertAlign w:val="superscript"/>
        </w:rPr>
        <w:t>th</w:t>
      </w:r>
      <w:r>
        <w:rPr>
          <w:szCs w:val="24"/>
        </w:rPr>
        <w:t xml:space="preserve"> October </w:t>
      </w:r>
      <w:r w:rsidR="00F139FF">
        <w:rPr>
          <w:szCs w:val="24"/>
        </w:rPr>
        <w:t>2020</w:t>
      </w:r>
      <w:r w:rsidR="006E5EFF">
        <w:rPr>
          <w:color w:val="FF0000"/>
          <w:szCs w:val="24"/>
        </w:rPr>
        <w:t xml:space="preserve"> </w:t>
      </w:r>
      <w:r w:rsidR="00CF1961">
        <w:rPr>
          <w:szCs w:val="24"/>
        </w:rPr>
        <w:t>were a true</w:t>
      </w:r>
      <w:r w:rsidR="00CE40DE">
        <w:rPr>
          <w:szCs w:val="24"/>
        </w:rPr>
        <w:t xml:space="preserve"> and accurate</w:t>
      </w:r>
      <w:r w:rsidR="00CF1961">
        <w:rPr>
          <w:szCs w:val="24"/>
        </w:rPr>
        <w:t xml:space="preserve"> record of proceedings.   [Proposed:</w:t>
      </w:r>
      <w:r w:rsidR="002B7A0B">
        <w:rPr>
          <w:szCs w:val="24"/>
        </w:rPr>
        <w:t xml:space="preserve"> </w:t>
      </w:r>
      <w:r w:rsidR="00162DFF">
        <w:rPr>
          <w:szCs w:val="24"/>
        </w:rPr>
        <w:t>Cllr</w:t>
      </w:r>
      <w:r w:rsidR="002B5122">
        <w:rPr>
          <w:szCs w:val="24"/>
        </w:rPr>
        <w:t xml:space="preserve"> </w:t>
      </w:r>
      <w:r w:rsidR="00CA20C0">
        <w:rPr>
          <w:szCs w:val="24"/>
        </w:rPr>
        <w:t>Reeve</w:t>
      </w:r>
      <w:r w:rsidR="00757A1B">
        <w:rPr>
          <w:szCs w:val="24"/>
        </w:rPr>
        <w:t xml:space="preserve">; </w:t>
      </w:r>
      <w:r w:rsidR="00CF1961">
        <w:rPr>
          <w:szCs w:val="24"/>
        </w:rPr>
        <w:t>Seconded:</w:t>
      </w:r>
      <w:r w:rsidR="002B7A0B">
        <w:rPr>
          <w:szCs w:val="24"/>
        </w:rPr>
        <w:t xml:space="preserve"> </w:t>
      </w:r>
      <w:r w:rsidR="00162DFF">
        <w:rPr>
          <w:szCs w:val="24"/>
        </w:rPr>
        <w:t>Cllr</w:t>
      </w:r>
      <w:r w:rsidR="00757A1B">
        <w:rPr>
          <w:szCs w:val="24"/>
        </w:rPr>
        <w:t xml:space="preserve"> </w:t>
      </w:r>
      <w:r w:rsidR="00CA20C0">
        <w:rPr>
          <w:szCs w:val="24"/>
        </w:rPr>
        <w:t>Brown</w:t>
      </w:r>
      <w:r w:rsidR="00CF1961">
        <w:rPr>
          <w:szCs w:val="24"/>
        </w:rPr>
        <w:t>]</w:t>
      </w:r>
      <w:r w:rsidR="002B5122">
        <w:rPr>
          <w:szCs w:val="24"/>
        </w:rPr>
        <w:t>.   Cllr</w:t>
      </w:r>
      <w:r w:rsidR="001D6922">
        <w:rPr>
          <w:szCs w:val="24"/>
        </w:rPr>
        <w:t xml:space="preserve">s Mrs A Biscoe, H Biscoe and Mrs Davidson </w:t>
      </w:r>
      <w:r w:rsidR="002B5122">
        <w:rPr>
          <w:szCs w:val="24"/>
        </w:rPr>
        <w:t>abstained as</w:t>
      </w:r>
      <w:r w:rsidR="002768BC">
        <w:rPr>
          <w:szCs w:val="24"/>
        </w:rPr>
        <w:t xml:space="preserve"> </w:t>
      </w:r>
      <w:r w:rsidR="003C78BC">
        <w:rPr>
          <w:szCs w:val="24"/>
        </w:rPr>
        <w:t>t</w:t>
      </w:r>
      <w:r w:rsidR="002768BC">
        <w:rPr>
          <w:szCs w:val="24"/>
        </w:rPr>
        <w:t>he</w:t>
      </w:r>
      <w:r w:rsidR="003C78BC">
        <w:rPr>
          <w:szCs w:val="24"/>
        </w:rPr>
        <w:t xml:space="preserve">y were </w:t>
      </w:r>
      <w:r w:rsidR="00F139FF">
        <w:rPr>
          <w:szCs w:val="24"/>
        </w:rPr>
        <w:t xml:space="preserve">not </w:t>
      </w:r>
      <w:r w:rsidR="002B5122">
        <w:rPr>
          <w:szCs w:val="24"/>
        </w:rPr>
        <w:t>present at the meeting.</w:t>
      </w:r>
    </w:p>
    <w:p w14:paraId="2E0301FB" w14:textId="3B5E530E" w:rsidR="000E3C88" w:rsidRDefault="00E47D79" w:rsidP="002768BC">
      <w:pPr>
        <w:pStyle w:val="Header"/>
        <w:tabs>
          <w:tab w:val="clear" w:pos="4153"/>
          <w:tab w:val="clear" w:pos="8306"/>
          <w:tab w:val="left" w:pos="1560"/>
          <w:tab w:val="left" w:pos="3870"/>
        </w:tabs>
        <w:spacing w:after="120"/>
        <w:ind w:left="994" w:hanging="994"/>
        <w:jc w:val="both"/>
        <w:rPr>
          <w:szCs w:val="24"/>
        </w:rPr>
      </w:pPr>
      <w:r>
        <w:rPr>
          <w:szCs w:val="24"/>
        </w:rPr>
        <w:t>1389</w:t>
      </w:r>
      <w:r w:rsidR="000E3C88">
        <w:rPr>
          <w:szCs w:val="24"/>
        </w:rPr>
        <w:t>.</w:t>
      </w:r>
      <w:r w:rsidR="005F1FE0">
        <w:rPr>
          <w:szCs w:val="24"/>
        </w:rPr>
        <w:t>4</w:t>
      </w:r>
      <w:r w:rsidR="000E3C88">
        <w:rPr>
          <w:szCs w:val="24"/>
        </w:rPr>
        <w:tab/>
      </w:r>
      <w:r w:rsidR="000E3C88" w:rsidRPr="000E3C88">
        <w:rPr>
          <w:b/>
          <w:szCs w:val="24"/>
        </w:rPr>
        <w:t>Town Clerk</w:t>
      </w:r>
      <w:r w:rsidR="00F25426">
        <w:rPr>
          <w:b/>
          <w:szCs w:val="24"/>
        </w:rPr>
        <w:t>’</w:t>
      </w:r>
      <w:r w:rsidR="000E3C88" w:rsidRPr="000E3C88">
        <w:rPr>
          <w:b/>
          <w:szCs w:val="24"/>
        </w:rPr>
        <w:t>s Report</w:t>
      </w:r>
    </w:p>
    <w:p w14:paraId="50825D64" w14:textId="5256C7FF" w:rsidR="002768BC" w:rsidRDefault="00E47D79" w:rsidP="002768BC">
      <w:pPr>
        <w:pStyle w:val="Header"/>
        <w:tabs>
          <w:tab w:val="clear" w:pos="4153"/>
          <w:tab w:val="clear" w:pos="8306"/>
          <w:tab w:val="left" w:pos="1560"/>
          <w:tab w:val="left" w:pos="3870"/>
        </w:tabs>
        <w:spacing w:after="120"/>
        <w:ind w:left="994" w:hanging="994"/>
        <w:jc w:val="both"/>
        <w:rPr>
          <w:szCs w:val="24"/>
        </w:rPr>
      </w:pPr>
      <w:r>
        <w:rPr>
          <w:szCs w:val="24"/>
        </w:rPr>
        <w:t>1389</w:t>
      </w:r>
      <w:r w:rsidR="000E3C88">
        <w:rPr>
          <w:szCs w:val="24"/>
        </w:rPr>
        <w:t>.</w:t>
      </w:r>
      <w:r w:rsidR="005F1FE0">
        <w:rPr>
          <w:szCs w:val="24"/>
        </w:rPr>
        <w:t>4</w:t>
      </w:r>
      <w:r w:rsidR="000E3C88">
        <w:rPr>
          <w:szCs w:val="24"/>
        </w:rPr>
        <w:t>.1</w:t>
      </w:r>
      <w:r w:rsidR="000E3C88">
        <w:rPr>
          <w:szCs w:val="24"/>
        </w:rPr>
        <w:tab/>
      </w:r>
      <w:r w:rsidR="00943217">
        <w:rPr>
          <w:szCs w:val="24"/>
        </w:rPr>
        <w:t>The Town Clerk’s report had been circulated prior to the meeting and was n</w:t>
      </w:r>
      <w:r w:rsidR="000E3C88">
        <w:rPr>
          <w:szCs w:val="24"/>
        </w:rPr>
        <w:t>oted.</w:t>
      </w:r>
      <w:r w:rsidR="002B5122">
        <w:rPr>
          <w:szCs w:val="24"/>
        </w:rPr>
        <w:t xml:space="preserve"> </w:t>
      </w:r>
    </w:p>
    <w:p w14:paraId="10E0BEF5" w14:textId="42A01767" w:rsidR="005876A8" w:rsidRDefault="00E47D79" w:rsidP="002768BC">
      <w:pPr>
        <w:pStyle w:val="Header"/>
        <w:tabs>
          <w:tab w:val="clear" w:pos="4153"/>
          <w:tab w:val="clear" w:pos="8306"/>
          <w:tab w:val="left" w:pos="1560"/>
          <w:tab w:val="left" w:pos="3870"/>
        </w:tabs>
        <w:spacing w:after="120"/>
        <w:ind w:left="994" w:hanging="994"/>
        <w:jc w:val="both"/>
        <w:rPr>
          <w:szCs w:val="24"/>
        </w:rPr>
      </w:pPr>
      <w:r>
        <w:rPr>
          <w:szCs w:val="24"/>
        </w:rPr>
        <w:t>1389</w:t>
      </w:r>
      <w:r w:rsidR="002768BC">
        <w:rPr>
          <w:szCs w:val="24"/>
        </w:rPr>
        <w:t>.</w:t>
      </w:r>
      <w:r w:rsidR="005F1FE0">
        <w:rPr>
          <w:szCs w:val="24"/>
        </w:rPr>
        <w:t>4</w:t>
      </w:r>
      <w:r w:rsidR="002768BC">
        <w:rPr>
          <w:szCs w:val="24"/>
        </w:rPr>
        <w:t>.2</w:t>
      </w:r>
      <w:r w:rsidR="002768BC">
        <w:rPr>
          <w:szCs w:val="24"/>
        </w:rPr>
        <w:tab/>
        <w:t xml:space="preserve">Cllrs </w:t>
      </w:r>
      <w:r w:rsidR="003C78BC">
        <w:rPr>
          <w:szCs w:val="24"/>
        </w:rPr>
        <w:t xml:space="preserve">H </w:t>
      </w:r>
      <w:r w:rsidR="002768BC">
        <w:rPr>
          <w:szCs w:val="24"/>
        </w:rPr>
        <w:t>B</w:t>
      </w:r>
      <w:r w:rsidR="001D6922">
        <w:rPr>
          <w:szCs w:val="24"/>
        </w:rPr>
        <w:t>iscoe</w:t>
      </w:r>
      <w:r w:rsidR="002768BC">
        <w:rPr>
          <w:szCs w:val="24"/>
        </w:rPr>
        <w:t xml:space="preserve"> and Garrick were nominated to carry out this committee’s audit checks</w:t>
      </w:r>
      <w:r w:rsidR="001D6922">
        <w:rPr>
          <w:szCs w:val="24"/>
        </w:rPr>
        <w:t>, if guidelines allow,</w:t>
      </w:r>
      <w:r w:rsidR="002768BC">
        <w:rPr>
          <w:szCs w:val="24"/>
        </w:rPr>
        <w:t xml:space="preserve"> and to report back to the meeting in </w:t>
      </w:r>
      <w:r w:rsidR="001D6922">
        <w:rPr>
          <w:szCs w:val="24"/>
        </w:rPr>
        <w:t xml:space="preserve">April </w:t>
      </w:r>
      <w:r w:rsidR="002768BC">
        <w:rPr>
          <w:szCs w:val="24"/>
        </w:rPr>
        <w:t>2021.</w:t>
      </w:r>
      <w:r w:rsidR="002B5122">
        <w:rPr>
          <w:szCs w:val="24"/>
        </w:rPr>
        <w:t xml:space="preserve"> </w:t>
      </w:r>
    </w:p>
    <w:p w14:paraId="725E7035" w14:textId="77777777" w:rsidR="003C78BC" w:rsidRDefault="003C78BC" w:rsidP="002768BC">
      <w:pPr>
        <w:tabs>
          <w:tab w:val="left" w:pos="990"/>
        </w:tabs>
        <w:spacing w:after="120"/>
        <w:ind w:left="994" w:hanging="994"/>
        <w:jc w:val="both"/>
        <w:rPr>
          <w:szCs w:val="24"/>
        </w:rPr>
      </w:pPr>
    </w:p>
    <w:p w14:paraId="1EE07F16" w14:textId="77777777" w:rsidR="003C78BC" w:rsidRDefault="003C78BC" w:rsidP="002768BC">
      <w:pPr>
        <w:tabs>
          <w:tab w:val="left" w:pos="990"/>
        </w:tabs>
        <w:spacing w:after="120"/>
        <w:ind w:left="994" w:hanging="994"/>
        <w:jc w:val="both"/>
        <w:rPr>
          <w:szCs w:val="24"/>
        </w:rPr>
      </w:pPr>
    </w:p>
    <w:p w14:paraId="0E47B654" w14:textId="77777777" w:rsidR="003C78BC" w:rsidRDefault="003C78BC" w:rsidP="002768BC">
      <w:pPr>
        <w:tabs>
          <w:tab w:val="left" w:pos="990"/>
        </w:tabs>
        <w:spacing w:after="120"/>
        <w:ind w:left="994" w:hanging="994"/>
        <w:jc w:val="both"/>
        <w:rPr>
          <w:szCs w:val="24"/>
        </w:rPr>
      </w:pPr>
    </w:p>
    <w:p w14:paraId="43CB8ADA" w14:textId="530DF08F" w:rsidR="00E240C6" w:rsidRDefault="00E47D79" w:rsidP="002768BC">
      <w:pPr>
        <w:tabs>
          <w:tab w:val="left" w:pos="990"/>
        </w:tabs>
        <w:spacing w:after="120"/>
        <w:ind w:left="994" w:hanging="994"/>
        <w:jc w:val="both"/>
        <w:rPr>
          <w:b/>
          <w:szCs w:val="24"/>
        </w:rPr>
      </w:pPr>
      <w:r>
        <w:rPr>
          <w:szCs w:val="24"/>
        </w:rPr>
        <w:t>1389</w:t>
      </w:r>
      <w:r w:rsidR="00E240C6">
        <w:rPr>
          <w:szCs w:val="24"/>
        </w:rPr>
        <w:t>.</w:t>
      </w:r>
      <w:r w:rsidR="005F1FE0">
        <w:rPr>
          <w:szCs w:val="24"/>
        </w:rPr>
        <w:t>5</w:t>
      </w:r>
      <w:r w:rsidR="00E240C6" w:rsidRPr="0002708A">
        <w:rPr>
          <w:szCs w:val="24"/>
        </w:rPr>
        <w:tab/>
      </w:r>
      <w:r w:rsidR="00E240C6">
        <w:rPr>
          <w:b/>
          <w:szCs w:val="24"/>
        </w:rPr>
        <w:t xml:space="preserve">To review Income &amp; Expenditure for the </w:t>
      </w:r>
      <w:r w:rsidR="005A5FCA">
        <w:rPr>
          <w:b/>
          <w:szCs w:val="24"/>
        </w:rPr>
        <w:t xml:space="preserve">period </w:t>
      </w:r>
      <w:r w:rsidR="00E240C6">
        <w:rPr>
          <w:b/>
          <w:szCs w:val="24"/>
        </w:rPr>
        <w:t xml:space="preserve">ending </w:t>
      </w:r>
      <w:r w:rsidR="00571CA8">
        <w:rPr>
          <w:b/>
          <w:szCs w:val="24"/>
        </w:rPr>
        <w:t xml:space="preserve">December </w:t>
      </w:r>
      <w:r w:rsidR="005A5FCA">
        <w:rPr>
          <w:b/>
          <w:szCs w:val="24"/>
        </w:rPr>
        <w:t>2020</w:t>
      </w:r>
    </w:p>
    <w:p w14:paraId="0337E4BB" w14:textId="1E24C83A" w:rsidR="00757A1B" w:rsidRDefault="00E47D79" w:rsidP="002768BC">
      <w:pPr>
        <w:tabs>
          <w:tab w:val="left" w:pos="990"/>
        </w:tabs>
        <w:spacing w:after="120"/>
        <w:ind w:left="994" w:hanging="994"/>
        <w:jc w:val="both"/>
      </w:pPr>
      <w:r>
        <w:t>1389</w:t>
      </w:r>
      <w:r w:rsidR="002768BC" w:rsidRPr="33A152A0">
        <w:t>.</w:t>
      </w:r>
      <w:r w:rsidR="005F1FE0">
        <w:t>5</w:t>
      </w:r>
      <w:r w:rsidR="002768BC" w:rsidRPr="33A152A0">
        <w:t>.1</w:t>
      </w:r>
      <w:r w:rsidR="002768BC">
        <w:rPr>
          <w:szCs w:val="24"/>
        </w:rPr>
        <w:tab/>
      </w:r>
      <w:r w:rsidR="002768BC" w:rsidRPr="33A152A0">
        <w:t xml:space="preserve">A report had been circulated to members prior to the meeting </w:t>
      </w:r>
      <w:r w:rsidR="00F37000" w:rsidRPr="33A152A0">
        <w:t>outlining</w:t>
      </w:r>
      <w:r w:rsidR="002768BC" w:rsidRPr="33A152A0">
        <w:t xml:space="preserve"> income and expenditure for the period up to 3</w:t>
      </w:r>
      <w:r w:rsidR="00571CA8">
        <w:t>1</w:t>
      </w:r>
      <w:r w:rsidR="00571CA8" w:rsidRPr="00571CA8">
        <w:rPr>
          <w:vertAlign w:val="superscript"/>
        </w:rPr>
        <w:t>st</w:t>
      </w:r>
      <w:r w:rsidR="00571CA8">
        <w:t xml:space="preserve"> December </w:t>
      </w:r>
      <w:r w:rsidR="002768BC" w:rsidRPr="33A152A0">
        <w:t xml:space="preserve">2020.   </w:t>
      </w:r>
    </w:p>
    <w:p w14:paraId="729AA0BD" w14:textId="2E0531F5" w:rsidR="00E240C6" w:rsidRDefault="00E47D79" w:rsidP="002768BC">
      <w:pPr>
        <w:tabs>
          <w:tab w:val="left" w:pos="990"/>
        </w:tabs>
        <w:spacing w:after="120"/>
        <w:ind w:left="994" w:hanging="994"/>
        <w:jc w:val="both"/>
        <w:rPr>
          <w:szCs w:val="24"/>
        </w:rPr>
      </w:pPr>
      <w:r>
        <w:rPr>
          <w:szCs w:val="24"/>
        </w:rPr>
        <w:t>1389</w:t>
      </w:r>
      <w:r w:rsidR="00E240C6" w:rsidRPr="0002708A">
        <w:rPr>
          <w:szCs w:val="24"/>
        </w:rPr>
        <w:t>.</w:t>
      </w:r>
      <w:r w:rsidR="005F1FE0">
        <w:rPr>
          <w:szCs w:val="24"/>
        </w:rPr>
        <w:t>5</w:t>
      </w:r>
      <w:r w:rsidR="00E240C6" w:rsidRPr="0002708A">
        <w:rPr>
          <w:szCs w:val="24"/>
        </w:rPr>
        <w:t>.</w:t>
      </w:r>
      <w:r w:rsidR="002768BC">
        <w:rPr>
          <w:szCs w:val="24"/>
        </w:rPr>
        <w:t>2</w:t>
      </w:r>
      <w:r w:rsidR="00E240C6" w:rsidRPr="0002708A">
        <w:rPr>
          <w:szCs w:val="24"/>
        </w:rPr>
        <w:tab/>
      </w:r>
      <w:r w:rsidR="00E240C6">
        <w:rPr>
          <w:szCs w:val="24"/>
        </w:rPr>
        <w:t xml:space="preserve">Unanimously RESOLVED that the Income &amp; Expenditure for the period ending </w:t>
      </w:r>
      <w:r w:rsidR="003C78BC">
        <w:rPr>
          <w:szCs w:val="24"/>
        </w:rPr>
        <w:t xml:space="preserve">December </w:t>
      </w:r>
      <w:r w:rsidR="005A5FCA">
        <w:rPr>
          <w:szCs w:val="24"/>
        </w:rPr>
        <w:t xml:space="preserve">2020 </w:t>
      </w:r>
      <w:r w:rsidR="00E240C6">
        <w:rPr>
          <w:szCs w:val="24"/>
        </w:rPr>
        <w:t>is agreed and meets the expected budgetary requirements</w:t>
      </w:r>
      <w:r w:rsidR="00571CA8">
        <w:rPr>
          <w:szCs w:val="24"/>
        </w:rPr>
        <w:t>.</w:t>
      </w:r>
      <w:r w:rsidR="00E240C6">
        <w:rPr>
          <w:szCs w:val="24"/>
        </w:rPr>
        <w:t xml:space="preserve">   [Proposed:</w:t>
      </w:r>
      <w:r w:rsidR="006E5EFF">
        <w:rPr>
          <w:szCs w:val="24"/>
        </w:rPr>
        <w:t xml:space="preserve"> </w:t>
      </w:r>
      <w:r w:rsidR="00B92823">
        <w:rPr>
          <w:szCs w:val="24"/>
        </w:rPr>
        <w:t>Cllr</w:t>
      </w:r>
      <w:r w:rsidR="005876A8">
        <w:rPr>
          <w:szCs w:val="24"/>
        </w:rPr>
        <w:t xml:space="preserve"> </w:t>
      </w:r>
      <w:r w:rsidR="001D6922">
        <w:rPr>
          <w:szCs w:val="24"/>
        </w:rPr>
        <w:t>Brown</w:t>
      </w:r>
      <w:r w:rsidR="003C6FB0">
        <w:rPr>
          <w:szCs w:val="24"/>
        </w:rPr>
        <w:t>;</w:t>
      </w:r>
      <w:r w:rsidR="00E240C6">
        <w:rPr>
          <w:szCs w:val="24"/>
        </w:rPr>
        <w:t xml:space="preserve"> Seconded:</w:t>
      </w:r>
      <w:r w:rsidR="006E5EFF">
        <w:rPr>
          <w:szCs w:val="24"/>
        </w:rPr>
        <w:t xml:space="preserve"> </w:t>
      </w:r>
      <w:r w:rsidR="001D6922">
        <w:rPr>
          <w:szCs w:val="24"/>
        </w:rPr>
        <w:t>Cllr Reeve</w:t>
      </w:r>
      <w:r w:rsidR="00E240C6">
        <w:rPr>
          <w:szCs w:val="24"/>
        </w:rPr>
        <w:t>]</w:t>
      </w:r>
    </w:p>
    <w:p w14:paraId="311560CE" w14:textId="5BD50FE7" w:rsidR="00E2635A" w:rsidRDefault="00E47D79" w:rsidP="002768BC">
      <w:pPr>
        <w:tabs>
          <w:tab w:val="left" w:pos="990"/>
          <w:tab w:val="left" w:pos="1560"/>
        </w:tabs>
        <w:spacing w:after="120"/>
        <w:ind w:left="994" w:hanging="994"/>
        <w:jc w:val="both"/>
        <w:rPr>
          <w:szCs w:val="24"/>
        </w:rPr>
      </w:pPr>
      <w:r>
        <w:rPr>
          <w:szCs w:val="24"/>
        </w:rPr>
        <w:t>1389</w:t>
      </w:r>
      <w:r w:rsidR="00E2635A">
        <w:rPr>
          <w:szCs w:val="24"/>
        </w:rPr>
        <w:t>.</w:t>
      </w:r>
      <w:r w:rsidR="005F1FE0">
        <w:rPr>
          <w:szCs w:val="24"/>
        </w:rPr>
        <w:t>6</w:t>
      </w:r>
      <w:r w:rsidR="00E2635A">
        <w:rPr>
          <w:szCs w:val="24"/>
        </w:rPr>
        <w:tab/>
      </w:r>
      <w:r w:rsidR="00E2635A" w:rsidRPr="00E2635A">
        <w:rPr>
          <w:b/>
          <w:szCs w:val="24"/>
        </w:rPr>
        <w:t xml:space="preserve">To </w:t>
      </w:r>
      <w:r w:rsidR="00571CA8">
        <w:rPr>
          <w:b/>
          <w:szCs w:val="24"/>
        </w:rPr>
        <w:t>approve the list of current Direct Debit Payments</w:t>
      </w:r>
    </w:p>
    <w:p w14:paraId="0C78B5B3" w14:textId="1DD2AD22" w:rsidR="002768BC" w:rsidRDefault="00E47D79" w:rsidP="002768BC">
      <w:pPr>
        <w:tabs>
          <w:tab w:val="left" w:pos="990"/>
          <w:tab w:val="left" w:pos="1560"/>
        </w:tabs>
        <w:spacing w:after="120"/>
        <w:ind w:left="994" w:hanging="994"/>
        <w:jc w:val="both"/>
        <w:rPr>
          <w:szCs w:val="24"/>
        </w:rPr>
      </w:pPr>
      <w:r>
        <w:rPr>
          <w:szCs w:val="24"/>
        </w:rPr>
        <w:t>1389</w:t>
      </w:r>
      <w:r w:rsidR="002768BC">
        <w:rPr>
          <w:szCs w:val="24"/>
        </w:rPr>
        <w:t>.</w:t>
      </w:r>
      <w:r w:rsidR="005F1FE0">
        <w:rPr>
          <w:szCs w:val="24"/>
        </w:rPr>
        <w:t>6</w:t>
      </w:r>
      <w:r w:rsidR="002768BC">
        <w:rPr>
          <w:szCs w:val="24"/>
        </w:rPr>
        <w:t>.1</w:t>
      </w:r>
      <w:r w:rsidR="002768BC">
        <w:rPr>
          <w:szCs w:val="24"/>
        </w:rPr>
        <w:tab/>
        <w:t xml:space="preserve">A report had been circulated identifying </w:t>
      </w:r>
      <w:r w:rsidR="00571CA8">
        <w:rPr>
          <w:szCs w:val="24"/>
        </w:rPr>
        <w:t>the current list of Direct Debit payments made by the Council.</w:t>
      </w:r>
    </w:p>
    <w:p w14:paraId="6917F57C" w14:textId="20717671" w:rsidR="00E2635A" w:rsidRDefault="00E47D79" w:rsidP="002768BC">
      <w:pPr>
        <w:tabs>
          <w:tab w:val="left" w:pos="990"/>
          <w:tab w:val="left" w:pos="1560"/>
        </w:tabs>
        <w:spacing w:after="120"/>
        <w:ind w:left="994" w:hanging="994"/>
        <w:jc w:val="both"/>
        <w:rPr>
          <w:szCs w:val="24"/>
        </w:rPr>
      </w:pPr>
      <w:r>
        <w:rPr>
          <w:szCs w:val="24"/>
        </w:rPr>
        <w:t>1389</w:t>
      </w:r>
      <w:r w:rsidR="005B4BD7">
        <w:rPr>
          <w:szCs w:val="24"/>
        </w:rPr>
        <w:t>.</w:t>
      </w:r>
      <w:r w:rsidR="005F1FE0">
        <w:rPr>
          <w:szCs w:val="24"/>
        </w:rPr>
        <w:t>6</w:t>
      </w:r>
      <w:r w:rsidR="006541FB">
        <w:rPr>
          <w:szCs w:val="24"/>
        </w:rPr>
        <w:t>.</w:t>
      </w:r>
      <w:r w:rsidR="002768BC">
        <w:rPr>
          <w:szCs w:val="24"/>
        </w:rPr>
        <w:t>2</w:t>
      </w:r>
      <w:r w:rsidR="00E2635A">
        <w:rPr>
          <w:szCs w:val="24"/>
        </w:rPr>
        <w:tab/>
      </w:r>
      <w:r w:rsidR="00A908D1" w:rsidRPr="00A908D1">
        <w:rPr>
          <w:szCs w:val="24"/>
        </w:rPr>
        <w:t>Unanimously RESOLVED t</w:t>
      </w:r>
      <w:r w:rsidR="005A5FCA">
        <w:rPr>
          <w:szCs w:val="24"/>
        </w:rPr>
        <w:t xml:space="preserve">o </w:t>
      </w:r>
      <w:r w:rsidR="00571CA8">
        <w:rPr>
          <w:szCs w:val="24"/>
        </w:rPr>
        <w:t>approve the current list of Direct Debit Payments made by the Council.   [</w:t>
      </w:r>
      <w:r w:rsidR="00A908D1" w:rsidRPr="00A908D1">
        <w:rPr>
          <w:szCs w:val="24"/>
        </w:rPr>
        <w:t xml:space="preserve">Proposed: Cllr </w:t>
      </w:r>
      <w:r w:rsidR="00757A1B">
        <w:rPr>
          <w:szCs w:val="24"/>
        </w:rPr>
        <w:t xml:space="preserve">Reeve; </w:t>
      </w:r>
      <w:r w:rsidR="00A908D1" w:rsidRPr="00A908D1">
        <w:rPr>
          <w:szCs w:val="24"/>
        </w:rPr>
        <w:t xml:space="preserve">Seconded: Cllr </w:t>
      </w:r>
      <w:r w:rsidR="00757A1B">
        <w:rPr>
          <w:szCs w:val="24"/>
        </w:rPr>
        <w:t>B</w:t>
      </w:r>
      <w:r w:rsidR="000E387C">
        <w:rPr>
          <w:szCs w:val="24"/>
        </w:rPr>
        <w:t>rown</w:t>
      </w:r>
      <w:r w:rsidR="00A908D1" w:rsidRPr="00A908D1">
        <w:rPr>
          <w:szCs w:val="24"/>
        </w:rPr>
        <w:t>]</w:t>
      </w:r>
    </w:p>
    <w:p w14:paraId="1F5BE09A" w14:textId="2588A5A9" w:rsidR="00DD5DB9" w:rsidRDefault="00E47D79" w:rsidP="002768BC">
      <w:pPr>
        <w:tabs>
          <w:tab w:val="left" w:pos="990"/>
          <w:tab w:val="left" w:pos="1560"/>
        </w:tabs>
        <w:spacing w:after="120"/>
        <w:ind w:left="994" w:hanging="994"/>
        <w:jc w:val="both"/>
        <w:rPr>
          <w:szCs w:val="24"/>
        </w:rPr>
      </w:pPr>
      <w:r>
        <w:rPr>
          <w:szCs w:val="24"/>
        </w:rPr>
        <w:t>1389</w:t>
      </w:r>
      <w:r w:rsidR="005B4BD7">
        <w:rPr>
          <w:szCs w:val="24"/>
        </w:rPr>
        <w:t>.</w:t>
      </w:r>
      <w:r w:rsidR="005F1FE0">
        <w:rPr>
          <w:szCs w:val="24"/>
        </w:rPr>
        <w:t>7</w:t>
      </w:r>
      <w:r w:rsidR="00D47A40">
        <w:rPr>
          <w:szCs w:val="24"/>
        </w:rPr>
        <w:tab/>
      </w:r>
      <w:r w:rsidR="00184E0F" w:rsidRPr="00184E0F">
        <w:rPr>
          <w:b/>
          <w:szCs w:val="24"/>
        </w:rPr>
        <w:t xml:space="preserve">To </w:t>
      </w:r>
      <w:r w:rsidR="00571CA8">
        <w:rPr>
          <w:b/>
          <w:szCs w:val="24"/>
        </w:rPr>
        <w:t xml:space="preserve">approve the </w:t>
      </w:r>
      <w:bookmarkStart w:id="0" w:name="_Hlk64376447"/>
      <w:r w:rsidR="00571CA8">
        <w:rPr>
          <w:b/>
          <w:szCs w:val="24"/>
        </w:rPr>
        <w:t xml:space="preserve">Treasury Management Strategy for </w:t>
      </w:r>
      <w:r w:rsidR="00CA20C0">
        <w:rPr>
          <w:b/>
          <w:szCs w:val="24"/>
        </w:rPr>
        <w:t>Financial</w:t>
      </w:r>
      <w:r w:rsidR="00571CA8">
        <w:rPr>
          <w:b/>
          <w:szCs w:val="24"/>
        </w:rPr>
        <w:t xml:space="preserve"> Year 2020-21</w:t>
      </w:r>
      <w:bookmarkEnd w:id="0"/>
    </w:p>
    <w:p w14:paraId="674350EF" w14:textId="1521D37A" w:rsidR="000E387C" w:rsidRDefault="00E47D79" w:rsidP="002768BC">
      <w:pPr>
        <w:tabs>
          <w:tab w:val="left" w:pos="990"/>
          <w:tab w:val="left" w:pos="1560"/>
        </w:tabs>
        <w:spacing w:after="120"/>
        <w:ind w:left="994" w:hanging="994"/>
        <w:jc w:val="both"/>
        <w:rPr>
          <w:szCs w:val="24"/>
        </w:rPr>
      </w:pPr>
      <w:r>
        <w:rPr>
          <w:szCs w:val="24"/>
        </w:rPr>
        <w:t>1389</w:t>
      </w:r>
      <w:r w:rsidR="005B4BD7">
        <w:rPr>
          <w:szCs w:val="24"/>
        </w:rPr>
        <w:t>.</w:t>
      </w:r>
      <w:r w:rsidR="005F1FE0">
        <w:rPr>
          <w:szCs w:val="24"/>
        </w:rPr>
        <w:t>7</w:t>
      </w:r>
      <w:r w:rsidR="005B4BD7">
        <w:rPr>
          <w:szCs w:val="24"/>
        </w:rPr>
        <w:t>.1</w:t>
      </w:r>
      <w:r w:rsidR="005B4BD7">
        <w:rPr>
          <w:szCs w:val="24"/>
        </w:rPr>
        <w:tab/>
      </w:r>
      <w:r w:rsidR="000E387C">
        <w:rPr>
          <w:szCs w:val="24"/>
        </w:rPr>
        <w:t>Cllr Barnes joined the meeting</w:t>
      </w:r>
    </w:p>
    <w:p w14:paraId="22C449E4" w14:textId="0B8003BC" w:rsidR="00E243D9" w:rsidRDefault="000E387C" w:rsidP="002768BC">
      <w:pPr>
        <w:tabs>
          <w:tab w:val="left" w:pos="990"/>
          <w:tab w:val="left" w:pos="1560"/>
        </w:tabs>
        <w:spacing w:after="120"/>
        <w:ind w:left="994" w:hanging="994"/>
        <w:jc w:val="both"/>
        <w:rPr>
          <w:szCs w:val="24"/>
        </w:rPr>
      </w:pPr>
      <w:r>
        <w:rPr>
          <w:szCs w:val="24"/>
        </w:rPr>
        <w:t>1389.</w:t>
      </w:r>
      <w:r w:rsidR="005F1FE0">
        <w:rPr>
          <w:szCs w:val="24"/>
        </w:rPr>
        <w:t>7</w:t>
      </w:r>
      <w:r>
        <w:rPr>
          <w:szCs w:val="24"/>
        </w:rPr>
        <w:t>.2</w:t>
      </w:r>
      <w:r>
        <w:rPr>
          <w:szCs w:val="24"/>
        </w:rPr>
        <w:tab/>
      </w:r>
      <w:r w:rsidR="00E243D9">
        <w:rPr>
          <w:szCs w:val="24"/>
        </w:rPr>
        <w:t xml:space="preserve">A </w:t>
      </w:r>
      <w:r w:rsidR="00E243D9" w:rsidRPr="00D70C3E">
        <w:rPr>
          <w:szCs w:val="24"/>
        </w:rPr>
        <w:t xml:space="preserve">report </w:t>
      </w:r>
      <w:r w:rsidR="00E243D9">
        <w:rPr>
          <w:szCs w:val="24"/>
        </w:rPr>
        <w:t xml:space="preserve">had been circulated prior to the meeting </w:t>
      </w:r>
      <w:r w:rsidR="00571CA8">
        <w:rPr>
          <w:szCs w:val="24"/>
        </w:rPr>
        <w:t xml:space="preserve">reviewing the </w:t>
      </w:r>
      <w:r w:rsidR="00CA20C0">
        <w:rPr>
          <w:szCs w:val="24"/>
        </w:rPr>
        <w:t>Treasury</w:t>
      </w:r>
      <w:r w:rsidR="00571CA8">
        <w:rPr>
          <w:szCs w:val="24"/>
        </w:rPr>
        <w:t xml:space="preserve"> Management Strategy for </w:t>
      </w:r>
      <w:r w:rsidR="00E243D9">
        <w:rPr>
          <w:szCs w:val="24"/>
        </w:rPr>
        <w:t>F</w:t>
      </w:r>
      <w:r w:rsidR="003C78BC">
        <w:rPr>
          <w:szCs w:val="24"/>
        </w:rPr>
        <w:t xml:space="preserve">inancial Year </w:t>
      </w:r>
      <w:r w:rsidR="00E243D9">
        <w:rPr>
          <w:szCs w:val="24"/>
        </w:rPr>
        <w:t>20</w:t>
      </w:r>
      <w:r w:rsidR="005A5FCA">
        <w:rPr>
          <w:szCs w:val="24"/>
        </w:rPr>
        <w:t>20-21</w:t>
      </w:r>
      <w:r w:rsidR="00E243D9">
        <w:rPr>
          <w:szCs w:val="24"/>
        </w:rPr>
        <w:t>.   This matter was considered and discussed in depth.</w:t>
      </w:r>
    </w:p>
    <w:p w14:paraId="5F53706A" w14:textId="506F6042" w:rsidR="00E243D9" w:rsidRDefault="00E47D79" w:rsidP="002768BC">
      <w:pPr>
        <w:tabs>
          <w:tab w:val="left" w:pos="990"/>
          <w:tab w:val="left" w:pos="1560"/>
        </w:tabs>
        <w:spacing w:after="120"/>
        <w:ind w:left="994" w:hanging="994"/>
        <w:jc w:val="both"/>
        <w:rPr>
          <w:szCs w:val="24"/>
        </w:rPr>
      </w:pPr>
      <w:r>
        <w:rPr>
          <w:szCs w:val="24"/>
        </w:rPr>
        <w:t>1389</w:t>
      </w:r>
      <w:r w:rsidR="00E243D9">
        <w:rPr>
          <w:szCs w:val="24"/>
        </w:rPr>
        <w:t>.</w:t>
      </w:r>
      <w:r w:rsidR="005F1FE0">
        <w:rPr>
          <w:szCs w:val="24"/>
        </w:rPr>
        <w:t>7</w:t>
      </w:r>
      <w:r w:rsidR="003C78BC">
        <w:rPr>
          <w:szCs w:val="24"/>
        </w:rPr>
        <w:t>.3</w:t>
      </w:r>
      <w:r w:rsidR="00E243D9" w:rsidRPr="00FF6C52">
        <w:rPr>
          <w:szCs w:val="24"/>
        </w:rPr>
        <w:tab/>
        <w:t xml:space="preserve">Unanimously RESOLVED that </w:t>
      </w:r>
      <w:r w:rsidR="00E243D9">
        <w:rPr>
          <w:szCs w:val="24"/>
        </w:rPr>
        <w:t xml:space="preserve">the </w:t>
      </w:r>
      <w:r w:rsidR="00571CA8" w:rsidRPr="00571CA8">
        <w:rPr>
          <w:szCs w:val="24"/>
        </w:rPr>
        <w:t xml:space="preserve">Treasury Management Strategy for </w:t>
      </w:r>
      <w:r w:rsidR="00CA20C0" w:rsidRPr="00571CA8">
        <w:rPr>
          <w:szCs w:val="24"/>
        </w:rPr>
        <w:t>Financial</w:t>
      </w:r>
      <w:r w:rsidR="00571CA8" w:rsidRPr="00571CA8">
        <w:rPr>
          <w:szCs w:val="24"/>
        </w:rPr>
        <w:t xml:space="preserve"> Year 2020-21</w:t>
      </w:r>
      <w:r w:rsidR="00571CA8">
        <w:rPr>
          <w:szCs w:val="24"/>
        </w:rPr>
        <w:t xml:space="preserve"> be approved.   [Cl</w:t>
      </w:r>
      <w:r w:rsidR="00E243D9">
        <w:rPr>
          <w:szCs w:val="24"/>
        </w:rPr>
        <w:t xml:space="preserve">lr </w:t>
      </w:r>
      <w:r w:rsidR="003C78BC">
        <w:rPr>
          <w:szCs w:val="24"/>
        </w:rPr>
        <w:t>H Biscoe</w:t>
      </w:r>
      <w:r w:rsidR="00E243D9">
        <w:rPr>
          <w:szCs w:val="24"/>
        </w:rPr>
        <w:t xml:space="preserve">; Seconded: Cllr </w:t>
      </w:r>
      <w:r w:rsidR="003C78BC">
        <w:rPr>
          <w:szCs w:val="24"/>
        </w:rPr>
        <w:t>Mrs Davidson</w:t>
      </w:r>
      <w:r w:rsidR="00E243D9">
        <w:rPr>
          <w:szCs w:val="24"/>
        </w:rPr>
        <w:t>]</w:t>
      </w:r>
    </w:p>
    <w:p w14:paraId="690FFCF3" w14:textId="77777777" w:rsidR="00184E0F" w:rsidRPr="005B4BD7" w:rsidRDefault="00184E0F" w:rsidP="002768BC">
      <w:pPr>
        <w:tabs>
          <w:tab w:val="left" w:pos="990"/>
          <w:tab w:val="left" w:pos="1560"/>
        </w:tabs>
        <w:spacing w:after="120"/>
        <w:ind w:left="994" w:hanging="994"/>
        <w:jc w:val="both"/>
        <w:rPr>
          <w:szCs w:val="24"/>
        </w:rPr>
      </w:pPr>
    </w:p>
    <w:p w14:paraId="2567E8D8" w14:textId="77777777" w:rsidR="002A6331" w:rsidRDefault="002A6331" w:rsidP="002768BC">
      <w:pPr>
        <w:tabs>
          <w:tab w:val="left" w:pos="990"/>
          <w:tab w:val="left" w:pos="1560"/>
        </w:tabs>
        <w:spacing w:after="120"/>
        <w:ind w:left="994" w:hanging="994"/>
        <w:jc w:val="both"/>
        <w:rPr>
          <w:szCs w:val="24"/>
        </w:rPr>
      </w:pPr>
    </w:p>
    <w:p w14:paraId="1E5C75E5" w14:textId="77777777" w:rsidR="00934EA8" w:rsidRDefault="00934EA8" w:rsidP="002768BC">
      <w:pPr>
        <w:tabs>
          <w:tab w:val="left" w:pos="990"/>
          <w:tab w:val="left" w:pos="1560"/>
        </w:tabs>
        <w:spacing w:after="120"/>
        <w:ind w:left="994" w:hanging="994"/>
        <w:jc w:val="both"/>
        <w:rPr>
          <w:szCs w:val="24"/>
        </w:rPr>
      </w:pPr>
    </w:p>
    <w:p w14:paraId="5C239A59" w14:textId="77777777" w:rsidR="000355B4" w:rsidRDefault="000355B4" w:rsidP="002768BC">
      <w:pPr>
        <w:tabs>
          <w:tab w:val="left" w:pos="990"/>
          <w:tab w:val="left" w:pos="1560"/>
        </w:tabs>
        <w:spacing w:after="120"/>
        <w:ind w:left="994" w:hanging="994"/>
        <w:jc w:val="both"/>
        <w:rPr>
          <w:szCs w:val="24"/>
        </w:rPr>
      </w:pPr>
    </w:p>
    <w:p w14:paraId="5CE51F19" w14:textId="77777777" w:rsidR="000355B4" w:rsidRDefault="000355B4" w:rsidP="002768BC">
      <w:pPr>
        <w:tabs>
          <w:tab w:val="left" w:pos="990"/>
          <w:tab w:val="left" w:pos="1560"/>
        </w:tabs>
        <w:spacing w:after="120"/>
        <w:ind w:left="994" w:hanging="994"/>
        <w:jc w:val="both"/>
        <w:rPr>
          <w:szCs w:val="24"/>
        </w:rPr>
      </w:pPr>
    </w:p>
    <w:p w14:paraId="5CE6E8F5" w14:textId="77777777" w:rsidR="00087496" w:rsidRPr="00D639A5" w:rsidRDefault="00AA492A" w:rsidP="002768BC">
      <w:pPr>
        <w:spacing w:after="120"/>
        <w:ind w:left="5040"/>
        <w:jc w:val="right"/>
        <w:textAlignment w:val="auto"/>
        <w:rPr>
          <w:rFonts w:ascii="Arial" w:hAnsi="Arial" w:cs="Arial"/>
          <w:szCs w:val="24"/>
        </w:rPr>
      </w:pPr>
      <w:r w:rsidRPr="00D639A5">
        <w:rPr>
          <w:b/>
          <w:szCs w:val="24"/>
        </w:rPr>
        <w:t>Chairman</w:t>
      </w:r>
    </w:p>
    <w:sectPr w:rsidR="00087496" w:rsidRPr="00D639A5" w:rsidSect="0063218C">
      <w:footerReference w:type="default" r:id="rId8"/>
      <w:pgSz w:w="11909" w:h="16834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72E8F" w14:textId="77777777" w:rsidR="00010533" w:rsidRDefault="00010533">
      <w:r>
        <w:separator/>
      </w:r>
    </w:p>
  </w:endnote>
  <w:endnote w:type="continuationSeparator" w:id="0">
    <w:p w14:paraId="10AECD92" w14:textId="77777777" w:rsidR="00010533" w:rsidRDefault="000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5360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38F8F" w14:textId="77777777" w:rsidR="0098281A" w:rsidRDefault="00F934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6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71B8C" w14:textId="77777777" w:rsidR="0098281A" w:rsidRDefault="00982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A8A02" w14:textId="77777777" w:rsidR="00010533" w:rsidRDefault="00010533">
      <w:r>
        <w:separator/>
      </w:r>
    </w:p>
  </w:footnote>
  <w:footnote w:type="continuationSeparator" w:id="0">
    <w:p w14:paraId="7DF29E90" w14:textId="77777777" w:rsidR="00010533" w:rsidRDefault="0001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4EA9"/>
    <w:multiLevelType w:val="hybridMultilevel"/>
    <w:tmpl w:val="CE96E776"/>
    <w:lvl w:ilvl="0" w:tplc="94B8F32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51DD3"/>
    <w:multiLevelType w:val="hybridMultilevel"/>
    <w:tmpl w:val="B8063C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53A0"/>
    <w:multiLevelType w:val="hybridMultilevel"/>
    <w:tmpl w:val="CA28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96C"/>
    <w:multiLevelType w:val="hybridMultilevel"/>
    <w:tmpl w:val="59BAAB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E0A2E"/>
    <w:multiLevelType w:val="hybridMultilevel"/>
    <w:tmpl w:val="849E17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C83388"/>
    <w:multiLevelType w:val="hybridMultilevel"/>
    <w:tmpl w:val="630EA6B8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60D5BD8"/>
    <w:multiLevelType w:val="hybridMultilevel"/>
    <w:tmpl w:val="8650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A4A41"/>
    <w:multiLevelType w:val="hybridMultilevel"/>
    <w:tmpl w:val="CCD0E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5786E"/>
    <w:multiLevelType w:val="hybridMultilevel"/>
    <w:tmpl w:val="EFE2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10FFB"/>
    <w:multiLevelType w:val="hybridMultilevel"/>
    <w:tmpl w:val="A48AB93A"/>
    <w:lvl w:ilvl="0" w:tplc="0809000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10" w15:restartNumberingAfterBreak="0">
    <w:nsid w:val="4C406CF9"/>
    <w:multiLevelType w:val="hybridMultilevel"/>
    <w:tmpl w:val="9BF6B822"/>
    <w:lvl w:ilvl="0" w:tplc="08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1" w15:restartNumberingAfterBreak="0">
    <w:nsid w:val="4E1B1F28"/>
    <w:multiLevelType w:val="hybridMultilevel"/>
    <w:tmpl w:val="0C6CE7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8A08A8"/>
    <w:multiLevelType w:val="hybridMultilevel"/>
    <w:tmpl w:val="824A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96445"/>
    <w:multiLevelType w:val="hybridMultilevel"/>
    <w:tmpl w:val="02EC9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83AFA"/>
    <w:multiLevelType w:val="hybridMultilevel"/>
    <w:tmpl w:val="7126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07B80"/>
    <w:multiLevelType w:val="hybridMultilevel"/>
    <w:tmpl w:val="578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52D82"/>
    <w:multiLevelType w:val="hybridMultilevel"/>
    <w:tmpl w:val="FCE2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7DF8"/>
    <w:multiLevelType w:val="hybridMultilevel"/>
    <w:tmpl w:val="EECA5D06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8" w15:restartNumberingAfterBreak="0">
    <w:nsid w:val="7ACC3988"/>
    <w:multiLevelType w:val="hybridMultilevel"/>
    <w:tmpl w:val="08482B8C"/>
    <w:lvl w:ilvl="0" w:tplc="94B8F3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14"/>
  </w:num>
  <w:num w:numId="6">
    <w:abstractNumId w:val="4"/>
  </w:num>
  <w:num w:numId="7">
    <w:abstractNumId w:val="7"/>
  </w:num>
  <w:num w:numId="8">
    <w:abstractNumId w:val="18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6"/>
  </w:num>
  <w:num w:numId="14">
    <w:abstractNumId w:val="8"/>
  </w:num>
  <w:num w:numId="15">
    <w:abstractNumId w:val="2"/>
  </w:num>
  <w:num w:numId="16">
    <w:abstractNumId w:val="13"/>
  </w:num>
  <w:num w:numId="17">
    <w:abstractNumId w:val="17"/>
  </w:num>
  <w:num w:numId="18">
    <w:abstractNumId w:val="15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3A"/>
    <w:rsid w:val="0000007D"/>
    <w:rsid w:val="000004D0"/>
    <w:rsid w:val="0000130B"/>
    <w:rsid w:val="00001496"/>
    <w:rsid w:val="00001895"/>
    <w:rsid w:val="00002F73"/>
    <w:rsid w:val="00003139"/>
    <w:rsid w:val="00003A00"/>
    <w:rsid w:val="000044B4"/>
    <w:rsid w:val="000044E7"/>
    <w:rsid w:val="0000457F"/>
    <w:rsid w:val="000048C4"/>
    <w:rsid w:val="00004999"/>
    <w:rsid w:val="00004BA3"/>
    <w:rsid w:val="00004D98"/>
    <w:rsid w:val="00005516"/>
    <w:rsid w:val="00005B78"/>
    <w:rsid w:val="00006858"/>
    <w:rsid w:val="000069A4"/>
    <w:rsid w:val="00006D60"/>
    <w:rsid w:val="000079A1"/>
    <w:rsid w:val="00007BA9"/>
    <w:rsid w:val="00010533"/>
    <w:rsid w:val="000106C9"/>
    <w:rsid w:val="00010DDD"/>
    <w:rsid w:val="00011414"/>
    <w:rsid w:val="000122EF"/>
    <w:rsid w:val="00014056"/>
    <w:rsid w:val="00014C4D"/>
    <w:rsid w:val="00015FB5"/>
    <w:rsid w:val="00016E24"/>
    <w:rsid w:val="00017621"/>
    <w:rsid w:val="00017D7E"/>
    <w:rsid w:val="00017E5D"/>
    <w:rsid w:val="00021F35"/>
    <w:rsid w:val="000231C8"/>
    <w:rsid w:val="00023409"/>
    <w:rsid w:val="0002379A"/>
    <w:rsid w:val="00023C54"/>
    <w:rsid w:val="000252E0"/>
    <w:rsid w:val="000265EA"/>
    <w:rsid w:val="000269BC"/>
    <w:rsid w:val="00027A5F"/>
    <w:rsid w:val="000318A5"/>
    <w:rsid w:val="00031925"/>
    <w:rsid w:val="00031B55"/>
    <w:rsid w:val="00032324"/>
    <w:rsid w:val="00032813"/>
    <w:rsid w:val="000328B3"/>
    <w:rsid w:val="000328D9"/>
    <w:rsid w:val="000329C7"/>
    <w:rsid w:val="0003364F"/>
    <w:rsid w:val="00033ABC"/>
    <w:rsid w:val="0003435C"/>
    <w:rsid w:val="0003509E"/>
    <w:rsid w:val="0003536E"/>
    <w:rsid w:val="000355B4"/>
    <w:rsid w:val="00036697"/>
    <w:rsid w:val="00037592"/>
    <w:rsid w:val="00040B4B"/>
    <w:rsid w:val="00040C59"/>
    <w:rsid w:val="00041385"/>
    <w:rsid w:val="0004146F"/>
    <w:rsid w:val="0004183D"/>
    <w:rsid w:val="000427DF"/>
    <w:rsid w:val="00042D50"/>
    <w:rsid w:val="00043EC4"/>
    <w:rsid w:val="000449C7"/>
    <w:rsid w:val="00044D8E"/>
    <w:rsid w:val="00045047"/>
    <w:rsid w:val="000463FD"/>
    <w:rsid w:val="00046F6F"/>
    <w:rsid w:val="00046F9A"/>
    <w:rsid w:val="000472A0"/>
    <w:rsid w:val="000474F6"/>
    <w:rsid w:val="00050776"/>
    <w:rsid w:val="00051A6C"/>
    <w:rsid w:val="000520EF"/>
    <w:rsid w:val="0005225D"/>
    <w:rsid w:val="000535F5"/>
    <w:rsid w:val="00053B51"/>
    <w:rsid w:val="00054A7A"/>
    <w:rsid w:val="00055985"/>
    <w:rsid w:val="000561D2"/>
    <w:rsid w:val="00056F22"/>
    <w:rsid w:val="000571FA"/>
    <w:rsid w:val="00057DD6"/>
    <w:rsid w:val="000600C8"/>
    <w:rsid w:val="00060250"/>
    <w:rsid w:val="0006058E"/>
    <w:rsid w:val="00060C75"/>
    <w:rsid w:val="00061389"/>
    <w:rsid w:val="00061E69"/>
    <w:rsid w:val="0006215E"/>
    <w:rsid w:val="00062322"/>
    <w:rsid w:val="00062589"/>
    <w:rsid w:val="00062FD1"/>
    <w:rsid w:val="000636EF"/>
    <w:rsid w:val="000637CF"/>
    <w:rsid w:val="00063D70"/>
    <w:rsid w:val="00064142"/>
    <w:rsid w:val="00064585"/>
    <w:rsid w:val="000647BB"/>
    <w:rsid w:val="000662ED"/>
    <w:rsid w:val="000668AC"/>
    <w:rsid w:val="00066B0B"/>
    <w:rsid w:val="00067C5A"/>
    <w:rsid w:val="00072AC8"/>
    <w:rsid w:val="00072AF5"/>
    <w:rsid w:val="00073D27"/>
    <w:rsid w:val="00073F83"/>
    <w:rsid w:val="0007539E"/>
    <w:rsid w:val="000753C8"/>
    <w:rsid w:val="000753CB"/>
    <w:rsid w:val="0007604B"/>
    <w:rsid w:val="0007691C"/>
    <w:rsid w:val="00076B9F"/>
    <w:rsid w:val="00077112"/>
    <w:rsid w:val="0007718F"/>
    <w:rsid w:val="00077C24"/>
    <w:rsid w:val="00080183"/>
    <w:rsid w:val="0008068B"/>
    <w:rsid w:val="0008206B"/>
    <w:rsid w:val="0008238B"/>
    <w:rsid w:val="00083ECB"/>
    <w:rsid w:val="00084036"/>
    <w:rsid w:val="0008476F"/>
    <w:rsid w:val="00084E02"/>
    <w:rsid w:val="00086455"/>
    <w:rsid w:val="00086944"/>
    <w:rsid w:val="00086CC5"/>
    <w:rsid w:val="00087000"/>
    <w:rsid w:val="0008712E"/>
    <w:rsid w:val="00087496"/>
    <w:rsid w:val="0009009E"/>
    <w:rsid w:val="000903FA"/>
    <w:rsid w:val="00090428"/>
    <w:rsid w:val="000916D6"/>
    <w:rsid w:val="00092502"/>
    <w:rsid w:val="000926A5"/>
    <w:rsid w:val="000927AD"/>
    <w:rsid w:val="00093749"/>
    <w:rsid w:val="00094DED"/>
    <w:rsid w:val="000951DC"/>
    <w:rsid w:val="00095487"/>
    <w:rsid w:val="000976D3"/>
    <w:rsid w:val="0009778F"/>
    <w:rsid w:val="000A0231"/>
    <w:rsid w:val="000A06BC"/>
    <w:rsid w:val="000A0A18"/>
    <w:rsid w:val="000A1505"/>
    <w:rsid w:val="000A164D"/>
    <w:rsid w:val="000A46FF"/>
    <w:rsid w:val="000A537C"/>
    <w:rsid w:val="000A6411"/>
    <w:rsid w:val="000A6A99"/>
    <w:rsid w:val="000A6E1E"/>
    <w:rsid w:val="000A761B"/>
    <w:rsid w:val="000B0085"/>
    <w:rsid w:val="000B015C"/>
    <w:rsid w:val="000B134A"/>
    <w:rsid w:val="000B1886"/>
    <w:rsid w:val="000B196A"/>
    <w:rsid w:val="000B38DF"/>
    <w:rsid w:val="000B3B3A"/>
    <w:rsid w:val="000B3E06"/>
    <w:rsid w:val="000B4DD2"/>
    <w:rsid w:val="000B50D8"/>
    <w:rsid w:val="000B559E"/>
    <w:rsid w:val="000B55A5"/>
    <w:rsid w:val="000B58E0"/>
    <w:rsid w:val="000B5B81"/>
    <w:rsid w:val="000B755A"/>
    <w:rsid w:val="000C02B3"/>
    <w:rsid w:val="000C0B35"/>
    <w:rsid w:val="000C0C2C"/>
    <w:rsid w:val="000C0E28"/>
    <w:rsid w:val="000C1205"/>
    <w:rsid w:val="000C1219"/>
    <w:rsid w:val="000C1928"/>
    <w:rsid w:val="000C1EDA"/>
    <w:rsid w:val="000C2B13"/>
    <w:rsid w:val="000C2CBB"/>
    <w:rsid w:val="000C346C"/>
    <w:rsid w:val="000C3686"/>
    <w:rsid w:val="000C567C"/>
    <w:rsid w:val="000C600E"/>
    <w:rsid w:val="000C66DA"/>
    <w:rsid w:val="000C6710"/>
    <w:rsid w:val="000C7DEA"/>
    <w:rsid w:val="000D0804"/>
    <w:rsid w:val="000D1220"/>
    <w:rsid w:val="000D1648"/>
    <w:rsid w:val="000D1B63"/>
    <w:rsid w:val="000D2738"/>
    <w:rsid w:val="000D2EF3"/>
    <w:rsid w:val="000D32CF"/>
    <w:rsid w:val="000D3DC0"/>
    <w:rsid w:val="000D40B2"/>
    <w:rsid w:val="000D4BE7"/>
    <w:rsid w:val="000D4D1F"/>
    <w:rsid w:val="000D5C13"/>
    <w:rsid w:val="000D6387"/>
    <w:rsid w:val="000D6863"/>
    <w:rsid w:val="000D6AFD"/>
    <w:rsid w:val="000D7549"/>
    <w:rsid w:val="000E025C"/>
    <w:rsid w:val="000E10CB"/>
    <w:rsid w:val="000E134E"/>
    <w:rsid w:val="000E1460"/>
    <w:rsid w:val="000E15E9"/>
    <w:rsid w:val="000E28FE"/>
    <w:rsid w:val="000E370A"/>
    <w:rsid w:val="000E387C"/>
    <w:rsid w:val="000E3B99"/>
    <w:rsid w:val="000E3C88"/>
    <w:rsid w:val="000E473A"/>
    <w:rsid w:val="000E52E4"/>
    <w:rsid w:val="000E55C2"/>
    <w:rsid w:val="000E583D"/>
    <w:rsid w:val="000E5E83"/>
    <w:rsid w:val="000E69FB"/>
    <w:rsid w:val="000E6B57"/>
    <w:rsid w:val="000F0CF5"/>
    <w:rsid w:val="000F102D"/>
    <w:rsid w:val="000F1FAF"/>
    <w:rsid w:val="000F2864"/>
    <w:rsid w:val="000F2D65"/>
    <w:rsid w:val="000F2DC6"/>
    <w:rsid w:val="000F30E7"/>
    <w:rsid w:val="000F3FB4"/>
    <w:rsid w:val="000F5195"/>
    <w:rsid w:val="000F5E82"/>
    <w:rsid w:val="000F726C"/>
    <w:rsid w:val="000F78CA"/>
    <w:rsid w:val="00100D60"/>
    <w:rsid w:val="00101EC8"/>
    <w:rsid w:val="00102088"/>
    <w:rsid w:val="001021E2"/>
    <w:rsid w:val="00102FA7"/>
    <w:rsid w:val="00103768"/>
    <w:rsid w:val="001040F8"/>
    <w:rsid w:val="001042BE"/>
    <w:rsid w:val="001048D5"/>
    <w:rsid w:val="001049D0"/>
    <w:rsid w:val="00104EAD"/>
    <w:rsid w:val="00105931"/>
    <w:rsid w:val="0010610D"/>
    <w:rsid w:val="0010669D"/>
    <w:rsid w:val="001078BF"/>
    <w:rsid w:val="001079B5"/>
    <w:rsid w:val="001100B2"/>
    <w:rsid w:val="0011025A"/>
    <w:rsid w:val="00110BFA"/>
    <w:rsid w:val="001110D9"/>
    <w:rsid w:val="0011172F"/>
    <w:rsid w:val="00112081"/>
    <w:rsid w:val="001120C3"/>
    <w:rsid w:val="00112E57"/>
    <w:rsid w:val="00113A7C"/>
    <w:rsid w:val="00113A83"/>
    <w:rsid w:val="0011455F"/>
    <w:rsid w:val="00114623"/>
    <w:rsid w:val="001157E2"/>
    <w:rsid w:val="00116CA4"/>
    <w:rsid w:val="00117AFC"/>
    <w:rsid w:val="00117DBD"/>
    <w:rsid w:val="00117DCE"/>
    <w:rsid w:val="0012014D"/>
    <w:rsid w:val="001217CF"/>
    <w:rsid w:val="00122CE7"/>
    <w:rsid w:val="001243DD"/>
    <w:rsid w:val="00124A00"/>
    <w:rsid w:val="00125C1B"/>
    <w:rsid w:val="001262CD"/>
    <w:rsid w:val="00126BB5"/>
    <w:rsid w:val="00126C5A"/>
    <w:rsid w:val="001271A8"/>
    <w:rsid w:val="001304EF"/>
    <w:rsid w:val="00130EE1"/>
    <w:rsid w:val="001313A7"/>
    <w:rsid w:val="001324E9"/>
    <w:rsid w:val="00132B48"/>
    <w:rsid w:val="00132BE7"/>
    <w:rsid w:val="00133286"/>
    <w:rsid w:val="00133CF4"/>
    <w:rsid w:val="00134168"/>
    <w:rsid w:val="0013427B"/>
    <w:rsid w:val="001342A2"/>
    <w:rsid w:val="00134B7E"/>
    <w:rsid w:val="00134C69"/>
    <w:rsid w:val="00135859"/>
    <w:rsid w:val="00136432"/>
    <w:rsid w:val="00136BE2"/>
    <w:rsid w:val="001377A8"/>
    <w:rsid w:val="00137DA4"/>
    <w:rsid w:val="00137E15"/>
    <w:rsid w:val="00137FFD"/>
    <w:rsid w:val="00142BE8"/>
    <w:rsid w:val="00143A42"/>
    <w:rsid w:val="00143AB8"/>
    <w:rsid w:val="00146405"/>
    <w:rsid w:val="00147074"/>
    <w:rsid w:val="001471CA"/>
    <w:rsid w:val="00150ABC"/>
    <w:rsid w:val="0015148B"/>
    <w:rsid w:val="001514E1"/>
    <w:rsid w:val="001517F7"/>
    <w:rsid w:val="00153AC3"/>
    <w:rsid w:val="00153C39"/>
    <w:rsid w:val="001548AA"/>
    <w:rsid w:val="001549BD"/>
    <w:rsid w:val="00154B0F"/>
    <w:rsid w:val="00155142"/>
    <w:rsid w:val="0015529F"/>
    <w:rsid w:val="00155545"/>
    <w:rsid w:val="00156369"/>
    <w:rsid w:val="00156469"/>
    <w:rsid w:val="0015651D"/>
    <w:rsid w:val="00156A65"/>
    <w:rsid w:val="00157911"/>
    <w:rsid w:val="00157E3A"/>
    <w:rsid w:val="00157EFB"/>
    <w:rsid w:val="00157F03"/>
    <w:rsid w:val="00160BD6"/>
    <w:rsid w:val="0016103E"/>
    <w:rsid w:val="00161B45"/>
    <w:rsid w:val="00162DD9"/>
    <w:rsid w:val="00162DFF"/>
    <w:rsid w:val="001636D3"/>
    <w:rsid w:val="00163F73"/>
    <w:rsid w:val="001657B0"/>
    <w:rsid w:val="00165F6F"/>
    <w:rsid w:val="001660FE"/>
    <w:rsid w:val="001661AB"/>
    <w:rsid w:val="001663F0"/>
    <w:rsid w:val="0016670A"/>
    <w:rsid w:val="00166F12"/>
    <w:rsid w:val="00166FEA"/>
    <w:rsid w:val="001674B6"/>
    <w:rsid w:val="0016772C"/>
    <w:rsid w:val="001677E3"/>
    <w:rsid w:val="0016782E"/>
    <w:rsid w:val="001679A5"/>
    <w:rsid w:val="001708B7"/>
    <w:rsid w:val="00170BBC"/>
    <w:rsid w:val="00170CF4"/>
    <w:rsid w:val="001720FD"/>
    <w:rsid w:val="001724C5"/>
    <w:rsid w:val="00174918"/>
    <w:rsid w:val="00174A4C"/>
    <w:rsid w:val="00174C11"/>
    <w:rsid w:val="00174DD8"/>
    <w:rsid w:val="00175020"/>
    <w:rsid w:val="00175382"/>
    <w:rsid w:val="001753A0"/>
    <w:rsid w:val="00175652"/>
    <w:rsid w:val="001758C4"/>
    <w:rsid w:val="00175A17"/>
    <w:rsid w:val="001769E3"/>
    <w:rsid w:val="00176DEA"/>
    <w:rsid w:val="001771FB"/>
    <w:rsid w:val="00177C25"/>
    <w:rsid w:val="00180D75"/>
    <w:rsid w:val="00180E59"/>
    <w:rsid w:val="00180E5C"/>
    <w:rsid w:val="0018156F"/>
    <w:rsid w:val="00181732"/>
    <w:rsid w:val="0018368D"/>
    <w:rsid w:val="00183729"/>
    <w:rsid w:val="00183E7F"/>
    <w:rsid w:val="00183ED7"/>
    <w:rsid w:val="00184899"/>
    <w:rsid w:val="00184D69"/>
    <w:rsid w:val="00184E0F"/>
    <w:rsid w:val="00185D6A"/>
    <w:rsid w:val="00185EC6"/>
    <w:rsid w:val="0018647C"/>
    <w:rsid w:val="00186F57"/>
    <w:rsid w:val="00187C13"/>
    <w:rsid w:val="00187F5C"/>
    <w:rsid w:val="00190382"/>
    <w:rsid w:val="00190B5F"/>
    <w:rsid w:val="00191021"/>
    <w:rsid w:val="001925CF"/>
    <w:rsid w:val="00192E58"/>
    <w:rsid w:val="00193684"/>
    <w:rsid w:val="00193AED"/>
    <w:rsid w:val="00194614"/>
    <w:rsid w:val="00194BFF"/>
    <w:rsid w:val="00195431"/>
    <w:rsid w:val="00195462"/>
    <w:rsid w:val="00196329"/>
    <w:rsid w:val="0019665C"/>
    <w:rsid w:val="00196AE4"/>
    <w:rsid w:val="0019754B"/>
    <w:rsid w:val="001A07C2"/>
    <w:rsid w:val="001A1421"/>
    <w:rsid w:val="001A171D"/>
    <w:rsid w:val="001A2085"/>
    <w:rsid w:val="001A25A5"/>
    <w:rsid w:val="001A2BAE"/>
    <w:rsid w:val="001A307D"/>
    <w:rsid w:val="001A3EB7"/>
    <w:rsid w:val="001A404F"/>
    <w:rsid w:val="001A4579"/>
    <w:rsid w:val="001A49CD"/>
    <w:rsid w:val="001A506D"/>
    <w:rsid w:val="001A52C4"/>
    <w:rsid w:val="001A5B6A"/>
    <w:rsid w:val="001A6B98"/>
    <w:rsid w:val="001A6CEE"/>
    <w:rsid w:val="001A7876"/>
    <w:rsid w:val="001B0369"/>
    <w:rsid w:val="001B07A7"/>
    <w:rsid w:val="001B1C12"/>
    <w:rsid w:val="001B1D42"/>
    <w:rsid w:val="001B2B21"/>
    <w:rsid w:val="001B39E2"/>
    <w:rsid w:val="001B4810"/>
    <w:rsid w:val="001B4934"/>
    <w:rsid w:val="001B55E8"/>
    <w:rsid w:val="001B6C69"/>
    <w:rsid w:val="001B7AD0"/>
    <w:rsid w:val="001B7F0C"/>
    <w:rsid w:val="001B7F18"/>
    <w:rsid w:val="001C07DE"/>
    <w:rsid w:val="001C147C"/>
    <w:rsid w:val="001C16D2"/>
    <w:rsid w:val="001C1D34"/>
    <w:rsid w:val="001C2357"/>
    <w:rsid w:val="001C2479"/>
    <w:rsid w:val="001C24FE"/>
    <w:rsid w:val="001C2A83"/>
    <w:rsid w:val="001C2CAA"/>
    <w:rsid w:val="001C37FD"/>
    <w:rsid w:val="001C3B15"/>
    <w:rsid w:val="001C4E95"/>
    <w:rsid w:val="001C5209"/>
    <w:rsid w:val="001C7BED"/>
    <w:rsid w:val="001D00E4"/>
    <w:rsid w:val="001D02E6"/>
    <w:rsid w:val="001D056B"/>
    <w:rsid w:val="001D09EC"/>
    <w:rsid w:val="001D0AC9"/>
    <w:rsid w:val="001D138D"/>
    <w:rsid w:val="001D143E"/>
    <w:rsid w:val="001D2D44"/>
    <w:rsid w:val="001D3230"/>
    <w:rsid w:val="001D35FB"/>
    <w:rsid w:val="001D3618"/>
    <w:rsid w:val="001D43E9"/>
    <w:rsid w:val="001D4596"/>
    <w:rsid w:val="001D4AEA"/>
    <w:rsid w:val="001D5365"/>
    <w:rsid w:val="001D572A"/>
    <w:rsid w:val="001D605B"/>
    <w:rsid w:val="001D66BB"/>
    <w:rsid w:val="001D6922"/>
    <w:rsid w:val="001E1179"/>
    <w:rsid w:val="001E121B"/>
    <w:rsid w:val="001E157B"/>
    <w:rsid w:val="001E2E89"/>
    <w:rsid w:val="001E2ECE"/>
    <w:rsid w:val="001E34B0"/>
    <w:rsid w:val="001E3803"/>
    <w:rsid w:val="001E3909"/>
    <w:rsid w:val="001E3C3B"/>
    <w:rsid w:val="001E4866"/>
    <w:rsid w:val="001E5C5C"/>
    <w:rsid w:val="001E5CCC"/>
    <w:rsid w:val="001E5F8E"/>
    <w:rsid w:val="001E5FEC"/>
    <w:rsid w:val="001E6032"/>
    <w:rsid w:val="001E6142"/>
    <w:rsid w:val="001E6952"/>
    <w:rsid w:val="001F114D"/>
    <w:rsid w:val="001F148B"/>
    <w:rsid w:val="001F236E"/>
    <w:rsid w:val="001F4411"/>
    <w:rsid w:val="001F47B0"/>
    <w:rsid w:val="001F4F8C"/>
    <w:rsid w:val="001F4FAA"/>
    <w:rsid w:val="001F4FC3"/>
    <w:rsid w:val="001F5511"/>
    <w:rsid w:val="001F5604"/>
    <w:rsid w:val="001F5C2F"/>
    <w:rsid w:val="001F6A60"/>
    <w:rsid w:val="00200A4D"/>
    <w:rsid w:val="00201136"/>
    <w:rsid w:val="00201DC6"/>
    <w:rsid w:val="00202778"/>
    <w:rsid w:val="002028C9"/>
    <w:rsid w:val="002030F4"/>
    <w:rsid w:val="00203186"/>
    <w:rsid w:val="00203402"/>
    <w:rsid w:val="00203539"/>
    <w:rsid w:val="00203757"/>
    <w:rsid w:val="00203A92"/>
    <w:rsid w:val="002041E6"/>
    <w:rsid w:val="002042A2"/>
    <w:rsid w:val="0020435D"/>
    <w:rsid w:val="00204833"/>
    <w:rsid w:val="00205819"/>
    <w:rsid w:val="00205972"/>
    <w:rsid w:val="00205C5D"/>
    <w:rsid w:val="002067B2"/>
    <w:rsid w:val="002073FC"/>
    <w:rsid w:val="00207A03"/>
    <w:rsid w:val="00210361"/>
    <w:rsid w:val="0021150E"/>
    <w:rsid w:val="00211BE9"/>
    <w:rsid w:val="00212BF8"/>
    <w:rsid w:val="002133B1"/>
    <w:rsid w:val="00213465"/>
    <w:rsid w:val="00214180"/>
    <w:rsid w:val="00214F6E"/>
    <w:rsid w:val="00215BE7"/>
    <w:rsid w:val="002163D2"/>
    <w:rsid w:val="002163F5"/>
    <w:rsid w:val="00216A81"/>
    <w:rsid w:val="00216FFC"/>
    <w:rsid w:val="002179F5"/>
    <w:rsid w:val="002205C1"/>
    <w:rsid w:val="0022076A"/>
    <w:rsid w:val="00220BA0"/>
    <w:rsid w:val="0022100F"/>
    <w:rsid w:val="00221A9B"/>
    <w:rsid w:val="00221E18"/>
    <w:rsid w:val="00222116"/>
    <w:rsid w:val="00222D1E"/>
    <w:rsid w:val="00223801"/>
    <w:rsid w:val="00223A7F"/>
    <w:rsid w:val="00224047"/>
    <w:rsid w:val="002248E2"/>
    <w:rsid w:val="00224B45"/>
    <w:rsid w:val="002250D5"/>
    <w:rsid w:val="00225451"/>
    <w:rsid w:val="002258E5"/>
    <w:rsid w:val="00225A0C"/>
    <w:rsid w:val="002260E7"/>
    <w:rsid w:val="00227D6A"/>
    <w:rsid w:val="00227E04"/>
    <w:rsid w:val="002304A8"/>
    <w:rsid w:val="0023091D"/>
    <w:rsid w:val="0023270A"/>
    <w:rsid w:val="0023277C"/>
    <w:rsid w:val="002329C6"/>
    <w:rsid w:val="00232AEA"/>
    <w:rsid w:val="00232BF2"/>
    <w:rsid w:val="002332A5"/>
    <w:rsid w:val="00234523"/>
    <w:rsid w:val="00234B2F"/>
    <w:rsid w:val="002351C2"/>
    <w:rsid w:val="0023533A"/>
    <w:rsid w:val="0023550D"/>
    <w:rsid w:val="0023661B"/>
    <w:rsid w:val="00236A75"/>
    <w:rsid w:val="00237020"/>
    <w:rsid w:val="00237EA6"/>
    <w:rsid w:val="00240029"/>
    <w:rsid w:val="00241297"/>
    <w:rsid w:val="00241B74"/>
    <w:rsid w:val="00243290"/>
    <w:rsid w:val="00243F9C"/>
    <w:rsid w:val="002450F0"/>
    <w:rsid w:val="00245E12"/>
    <w:rsid w:val="00246B59"/>
    <w:rsid w:val="00247717"/>
    <w:rsid w:val="00247AAF"/>
    <w:rsid w:val="00247AEE"/>
    <w:rsid w:val="00247CE7"/>
    <w:rsid w:val="00247D4D"/>
    <w:rsid w:val="002509C0"/>
    <w:rsid w:val="00250BAA"/>
    <w:rsid w:val="002510AE"/>
    <w:rsid w:val="0025161C"/>
    <w:rsid w:val="00251CF1"/>
    <w:rsid w:val="00253441"/>
    <w:rsid w:val="0025364A"/>
    <w:rsid w:val="00253BCD"/>
    <w:rsid w:val="0025439B"/>
    <w:rsid w:val="002543DF"/>
    <w:rsid w:val="00254736"/>
    <w:rsid w:val="002559D3"/>
    <w:rsid w:val="002559DF"/>
    <w:rsid w:val="00255D59"/>
    <w:rsid w:val="002564FF"/>
    <w:rsid w:val="00257AB9"/>
    <w:rsid w:val="00257EE2"/>
    <w:rsid w:val="0026049A"/>
    <w:rsid w:val="002614C8"/>
    <w:rsid w:val="0026190A"/>
    <w:rsid w:val="002619D2"/>
    <w:rsid w:val="00261BE5"/>
    <w:rsid w:val="00263688"/>
    <w:rsid w:val="002637F1"/>
    <w:rsid w:val="00264323"/>
    <w:rsid w:val="00264F62"/>
    <w:rsid w:val="0026520A"/>
    <w:rsid w:val="002654B3"/>
    <w:rsid w:val="00265D84"/>
    <w:rsid w:val="00266376"/>
    <w:rsid w:val="002665AD"/>
    <w:rsid w:val="00266650"/>
    <w:rsid w:val="002675EE"/>
    <w:rsid w:val="00267B51"/>
    <w:rsid w:val="002704DF"/>
    <w:rsid w:val="002736D5"/>
    <w:rsid w:val="002737F8"/>
    <w:rsid w:val="002738BC"/>
    <w:rsid w:val="002738C2"/>
    <w:rsid w:val="002739B7"/>
    <w:rsid w:val="00273A9B"/>
    <w:rsid w:val="00273D45"/>
    <w:rsid w:val="00274E0F"/>
    <w:rsid w:val="00274F9D"/>
    <w:rsid w:val="00275F7C"/>
    <w:rsid w:val="002768BC"/>
    <w:rsid w:val="00276DF8"/>
    <w:rsid w:val="0027703A"/>
    <w:rsid w:val="00277227"/>
    <w:rsid w:val="00277C61"/>
    <w:rsid w:val="00281B7D"/>
    <w:rsid w:val="00281E94"/>
    <w:rsid w:val="002834A6"/>
    <w:rsid w:val="0028386C"/>
    <w:rsid w:val="00283C5E"/>
    <w:rsid w:val="002840DA"/>
    <w:rsid w:val="00284DE1"/>
    <w:rsid w:val="00285A68"/>
    <w:rsid w:val="00285AA6"/>
    <w:rsid w:val="00285C3A"/>
    <w:rsid w:val="002860B3"/>
    <w:rsid w:val="00286A7D"/>
    <w:rsid w:val="00286C8F"/>
    <w:rsid w:val="00287523"/>
    <w:rsid w:val="00287797"/>
    <w:rsid w:val="00287FBF"/>
    <w:rsid w:val="00290071"/>
    <w:rsid w:val="002916AD"/>
    <w:rsid w:val="00292884"/>
    <w:rsid w:val="00293585"/>
    <w:rsid w:val="00293A46"/>
    <w:rsid w:val="00293BE0"/>
    <w:rsid w:val="0029405A"/>
    <w:rsid w:val="0029583E"/>
    <w:rsid w:val="00295B06"/>
    <w:rsid w:val="002A00A3"/>
    <w:rsid w:val="002A01D6"/>
    <w:rsid w:val="002A01D7"/>
    <w:rsid w:val="002A0D76"/>
    <w:rsid w:val="002A19E4"/>
    <w:rsid w:val="002A26DB"/>
    <w:rsid w:val="002A40F6"/>
    <w:rsid w:val="002A441D"/>
    <w:rsid w:val="002A4B01"/>
    <w:rsid w:val="002A5DA8"/>
    <w:rsid w:val="002A610D"/>
    <w:rsid w:val="002A6331"/>
    <w:rsid w:val="002A6BCF"/>
    <w:rsid w:val="002A7599"/>
    <w:rsid w:val="002A76F3"/>
    <w:rsid w:val="002B0492"/>
    <w:rsid w:val="002B0AAE"/>
    <w:rsid w:val="002B36CD"/>
    <w:rsid w:val="002B3C6E"/>
    <w:rsid w:val="002B3DDE"/>
    <w:rsid w:val="002B5070"/>
    <w:rsid w:val="002B5122"/>
    <w:rsid w:val="002B597C"/>
    <w:rsid w:val="002B5E00"/>
    <w:rsid w:val="002B5FB8"/>
    <w:rsid w:val="002B61C0"/>
    <w:rsid w:val="002B73BD"/>
    <w:rsid w:val="002B7A0B"/>
    <w:rsid w:val="002B7E2A"/>
    <w:rsid w:val="002C026A"/>
    <w:rsid w:val="002C1844"/>
    <w:rsid w:val="002C18DD"/>
    <w:rsid w:val="002C1FC9"/>
    <w:rsid w:val="002C2538"/>
    <w:rsid w:val="002C2F99"/>
    <w:rsid w:val="002C367A"/>
    <w:rsid w:val="002C38CA"/>
    <w:rsid w:val="002C4432"/>
    <w:rsid w:val="002C4BB7"/>
    <w:rsid w:val="002C4D57"/>
    <w:rsid w:val="002C55C5"/>
    <w:rsid w:val="002C58F5"/>
    <w:rsid w:val="002C5E25"/>
    <w:rsid w:val="002C6DAB"/>
    <w:rsid w:val="002C6FAA"/>
    <w:rsid w:val="002C77A1"/>
    <w:rsid w:val="002C7BAA"/>
    <w:rsid w:val="002C7D76"/>
    <w:rsid w:val="002D16C0"/>
    <w:rsid w:val="002D1AA5"/>
    <w:rsid w:val="002D2371"/>
    <w:rsid w:val="002D2994"/>
    <w:rsid w:val="002D3C09"/>
    <w:rsid w:val="002D3E5A"/>
    <w:rsid w:val="002D4652"/>
    <w:rsid w:val="002D4F86"/>
    <w:rsid w:val="002D575B"/>
    <w:rsid w:val="002D5A87"/>
    <w:rsid w:val="002D677C"/>
    <w:rsid w:val="002D6921"/>
    <w:rsid w:val="002D7C5F"/>
    <w:rsid w:val="002D7F42"/>
    <w:rsid w:val="002E1FF4"/>
    <w:rsid w:val="002E251D"/>
    <w:rsid w:val="002E251F"/>
    <w:rsid w:val="002E2547"/>
    <w:rsid w:val="002E5083"/>
    <w:rsid w:val="002E59F6"/>
    <w:rsid w:val="002E6815"/>
    <w:rsid w:val="002E6BE3"/>
    <w:rsid w:val="002E6E20"/>
    <w:rsid w:val="002E6EF0"/>
    <w:rsid w:val="002E7683"/>
    <w:rsid w:val="002E77F0"/>
    <w:rsid w:val="002F0802"/>
    <w:rsid w:val="002F0A6F"/>
    <w:rsid w:val="002F1202"/>
    <w:rsid w:val="002F15C7"/>
    <w:rsid w:val="002F2976"/>
    <w:rsid w:val="002F42C3"/>
    <w:rsid w:val="002F42F0"/>
    <w:rsid w:val="002F456D"/>
    <w:rsid w:val="002F647D"/>
    <w:rsid w:val="002F6568"/>
    <w:rsid w:val="002F661C"/>
    <w:rsid w:val="002F6762"/>
    <w:rsid w:val="00300073"/>
    <w:rsid w:val="003003D3"/>
    <w:rsid w:val="00300697"/>
    <w:rsid w:val="00300751"/>
    <w:rsid w:val="00300C19"/>
    <w:rsid w:val="00301019"/>
    <w:rsid w:val="00301091"/>
    <w:rsid w:val="003016C8"/>
    <w:rsid w:val="00301C86"/>
    <w:rsid w:val="00301E1B"/>
    <w:rsid w:val="0030200E"/>
    <w:rsid w:val="0030243B"/>
    <w:rsid w:val="00302C46"/>
    <w:rsid w:val="003048E2"/>
    <w:rsid w:val="00305A51"/>
    <w:rsid w:val="00306043"/>
    <w:rsid w:val="003077C5"/>
    <w:rsid w:val="00310CE3"/>
    <w:rsid w:val="00310DD5"/>
    <w:rsid w:val="0031182F"/>
    <w:rsid w:val="00312A6D"/>
    <w:rsid w:val="00313122"/>
    <w:rsid w:val="0031314D"/>
    <w:rsid w:val="0031387F"/>
    <w:rsid w:val="00314033"/>
    <w:rsid w:val="0031457D"/>
    <w:rsid w:val="00314F1D"/>
    <w:rsid w:val="00314FA4"/>
    <w:rsid w:val="00315219"/>
    <w:rsid w:val="00315DB9"/>
    <w:rsid w:val="00320069"/>
    <w:rsid w:val="0032086D"/>
    <w:rsid w:val="00320A07"/>
    <w:rsid w:val="00321677"/>
    <w:rsid w:val="00322CDA"/>
    <w:rsid w:val="00323101"/>
    <w:rsid w:val="00323312"/>
    <w:rsid w:val="00323C6F"/>
    <w:rsid w:val="00324E20"/>
    <w:rsid w:val="00325605"/>
    <w:rsid w:val="003257B6"/>
    <w:rsid w:val="00325FE0"/>
    <w:rsid w:val="0032638B"/>
    <w:rsid w:val="00326ABB"/>
    <w:rsid w:val="00327332"/>
    <w:rsid w:val="00327458"/>
    <w:rsid w:val="00327920"/>
    <w:rsid w:val="00330343"/>
    <w:rsid w:val="00330909"/>
    <w:rsid w:val="00331582"/>
    <w:rsid w:val="00331FA7"/>
    <w:rsid w:val="00331FB7"/>
    <w:rsid w:val="003322FB"/>
    <w:rsid w:val="003324A7"/>
    <w:rsid w:val="00332AC8"/>
    <w:rsid w:val="00332E53"/>
    <w:rsid w:val="003332CF"/>
    <w:rsid w:val="0033363D"/>
    <w:rsid w:val="00333880"/>
    <w:rsid w:val="00333979"/>
    <w:rsid w:val="003339BF"/>
    <w:rsid w:val="00333AF9"/>
    <w:rsid w:val="00333E80"/>
    <w:rsid w:val="003345DE"/>
    <w:rsid w:val="00334E98"/>
    <w:rsid w:val="0033518C"/>
    <w:rsid w:val="00337CE9"/>
    <w:rsid w:val="00340B24"/>
    <w:rsid w:val="003411FB"/>
    <w:rsid w:val="0034130E"/>
    <w:rsid w:val="003419BB"/>
    <w:rsid w:val="00341A8F"/>
    <w:rsid w:val="00341ED8"/>
    <w:rsid w:val="0034248D"/>
    <w:rsid w:val="00343427"/>
    <w:rsid w:val="00343657"/>
    <w:rsid w:val="003437FA"/>
    <w:rsid w:val="00343906"/>
    <w:rsid w:val="0034448C"/>
    <w:rsid w:val="003456B1"/>
    <w:rsid w:val="00346AA5"/>
    <w:rsid w:val="00346D0A"/>
    <w:rsid w:val="00346D4B"/>
    <w:rsid w:val="00347BE2"/>
    <w:rsid w:val="00350393"/>
    <w:rsid w:val="00350F00"/>
    <w:rsid w:val="00350F13"/>
    <w:rsid w:val="003510F4"/>
    <w:rsid w:val="00351BD4"/>
    <w:rsid w:val="00351C1E"/>
    <w:rsid w:val="00351FD8"/>
    <w:rsid w:val="00352EC0"/>
    <w:rsid w:val="00352F06"/>
    <w:rsid w:val="00353237"/>
    <w:rsid w:val="00353243"/>
    <w:rsid w:val="003533E2"/>
    <w:rsid w:val="00353B62"/>
    <w:rsid w:val="003550AB"/>
    <w:rsid w:val="003551B7"/>
    <w:rsid w:val="0035573D"/>
    <w:rsid w:val="003560A5"/>
    <w:rsid w:val="0036030C"/>
    <w:rsid w:val="00361FF5"/>
    <w:rsid w:val="0036218C"/>
    <w:rsid w:val="00362936"/>
    <w:rsid w:val="00364511"/>
    <w:rsid w:val="003648E3"/>
    <w:rsid w:val="00364F77"/>
    <w:rsid w:val="003652FD"/>
    <w:rsid w:val="00365366"/>
    <w:rsid w:val="00365568"/>
    <w:rsid w:val="0036557D"/>
    <w:rsid w:val="00365B5C"/>
    <w:rsid w:val="00365C67"/>
    <w:rsid w:val="00365CE5"/>
    <w:rsid w:val="00365F26"/>
    <w:rsid w:val="00365F68"/>
    <w:rsid w:val="00365FAC"/>
    <w:rsid w:val="0036631E"/>
    <w:rsid w:val="00366894"/>
    <w:rsid w:val="00366FB8"/>
    <w:rsid w:val="00367AE1"/>
    <w:rsid w:val="00367B74"/>
    <w:rsid w:val="00370D77"/>
    <w:rsid w:val="00371C0B"/>
    <w:rsid w:val="00372970"/>
    <w:rsid w:val="00373FF0"/>
    <w:rsid w:val="003743C6"/>
    <w:rsid w:val="0037448C"/>
    <w:rsid w:val="00375027"/>
    <w:rsid w:val="003761BD"/>
    <w:rsid w:val="003768BA"/>
    <w:rsid w:val="003779B1"/>
    <w:rsid w:val="00377FD5"/>
    <w:rsid w:val="00380124"/>
    <w:rsid w:val="003802BA"/>
    <w:rsid w:val="00380F09"/>
    <w:rsid w:val="00381255"/>
    <w:rsid w:val="0038138A"/>
    <w:rsid w:val="003827D3"/>
    <w:rsid w:val="00382808"/>
    <w:rsid w:val="00382F09"/>
    <w:rsid w:val="003846A4"/>
    <w:rsid w:val="00384A34"/>
    <w:rsid w:val="00384B06"/>
    <w:rsid w:val="003852B7"/>
    <w:rsid w:val="0038539E"/>
    <w:rsid w:val="0038667E"/>
    <w:rsid w:val="00387298"/>
    <w:rsid w:val="00387EC6"/>
    <w:rsid w:val="00387FB8"/>
    <w:rsid w:val="00390134"/>
    <w:rsid w:val="00390155"/>
    <w:rsid w:val="00390D38"/>
    <w:rsid w:val="00391040"/>
    <w:rsid w:val="003910E8"/>
    <w:rsid w:val="0039120B"/>
    <w:rsid w:val="00391AEA"/>
    <w:rsid w:val="00391B17"/>
    <w:rsid w:val="00391E2A"/>
    <w:rsid w:val="00392355"/>
    <w:rsid w:val="00393150"/>
    <w:rsid w:val="003934B0"/>
    <w:rsid w:val="00393875"/>
    <w:rsid w:val="00394106"/>
    <w:rsid w:val="003942FE"/>
    <w:rsid w:val="00394E98"/>
    <w:rsid w:val="00396B65"/>
    <w:rsid w:val="003974C5"/>
    <w:rsid w:val="00397CE3"/>
    <w:rsid w:val="003A288E"/>
    <w:rsid w:val="003A2959"/>
    <w:rsid w:val="003A310B"/>
    <w:rsid w:val="003A3284"/>
    <w:rsid w:val="003A46B7"/>
    <w:rsid w:val="003A4F0B"/>
    <w:rsid w:val="003A52C3"/>
    <w:rsid w:val="003A52CB"/>
    <w:rsid w:val="003A54AE"/>
    <w:rsid w:val="003A567F"/>
    <w:rsid w:val="003A5B9D"/>
    <w:rsid w:val="003A5D04"/>
    <w:rsid w:val="003A68AF"/>
    <w:rsid w:val="003B042E"/>
    <w:rsid w:val="003B050D"/>
    <w:rsid w:val="003B073A"/>
    <w:rsid w:val="003B0784"/>
    <w:rsid w:val="003B0D6A"/>
    <w:rsid w:val="003B11DF"/>
    <w:rsid w:val="003B1551"/>
    <w:rsid w:val="003B18CF"/>
    <w:rsid w:val="003B2372"/>
    <w:rsid w:val="003B30AC"/>
    <w:rsid w:val="003B399E"/>
    <w:rsid w:val="003B45B3"/>
    <w:rsid w:val="003B45F3"/>
    <w:rsid w:val="003B4C18"/>
    <w:rsid w:val="003B54BD"/>
    <w:rsid w:val="003B5A2B"/>
    <w:rsid w:val="003B7883"/>
    <w:rsid w:val="003C182D"/>
    <w:rsid w:val="003C191E"/>
    <w:rsid w:val="003C19CC"/>
    <w:rsid w:val="003C1DF8"/>
    <w:rsid w:val="003C2077"/>
    <w:rsid w:val="003C2330"/>
    <w:rsid w:val="003C24B4"/>
    <w:rsid w:val="003C2BE8"/>
    <w:rsid w:val="003C34A4"/>
    <w:rsid w:val="003C3B55"/>
    <w:rsid w:val="003C3EC1"/>
    <w:rsid w:val="003C5792"/>
    <w:rsid w:val="003C6FB0"/>
    <w:rsid w:val="003C719D"/>
    <w:rsid w:val="003C78BC"/>
    <w:rsid w:val="003C7ADE"/>
    <w:rsid w:val="003C7BE9"/>
    <w:rsid w:val="003C7E5B"/>
    <w:rsid w:val="003D2781"/>
    <w:rsid w:val="003D2A85"/>
    <w:rsid w:val="003D4119"/>
    <w:rsid w:val="003D4A3A"/>
    <w:rsid w:val="003D55B9"/>
    <w:rsid w:val="003D5AAE"/>
    <w:rsid w:val="003D6143"/>
    <w:rsid w:val="003D636E"/>
    <w:rsid w:val="003D6C7D"/>
    <w:rsid w:val="003D72C6"/>
    <w:rsid w:val="003D7778"/>
    <w:rsid w:val="003E01C8"/>
    <w:rsid w:val="003E03FF"/>
    <w:rsid w:val="003E1144"/>
    <w:rsid w:val="003E1179"/>
    <w:rsid w:val="003E2CB8"/>
    <w:rsid w:val="003E3116"/>
    <w:rsid w:val="003E390D"/>
    <w:rsid w:val="003E3938"/>
    <w:rsid w:val="003E3E23"/>
    <w:rsid w:val="003E3E4D"/>
    <w:rsid w:val="003E517D"/>
    <w:rsid w:val="003E52D4"/>
    <w:rsid w:val="003E58C7"/>
    <w:rsid w:val="003E62EE"/>
    <w:rsid w:val="003E6C91"/>
    <w:rsid w:val="003E6E14"/>
    <w:rsid w:val="003E79BB"/>
    <w:rsid w:val="003E7C6A"/>
    <w:rsid w:val="003F062C"/>
    <w:rsid w:val="003F1E4D"/>
    <w:rsid w:val="003F5164"/>
    <w:rsid w:val="003F54A0"/>
    <w:rsid w:val="003F5BE0"/>
    <w:rsid w:val="003F60D8"/>
    <w:rsid w:val="003F6363"/>
    <w:rsid w:val="003F639C"/>
    <w:rsid w:val="003F6A71"/>
    <w:rsid w:val="003F6E4B"/>
    <w:rsid w:val="003F7185"/>
    <w:rsid w:val="003F792F"/>
    <w:rsid w:val="0040091F"/>
    <w:rsid w:val="00400B8F"/>
    <w:rsid w:val="00400CCA"/>
    <w:rsid w:val="00403777"/>
    <w:rsid w:val="00403BF6"/>
    <w:rsid w:val="004043F7"/>
    <w:rsid w:val="00404483"/>
    <w:rsid w:val="00404A1F"/>
    <w:rsid w:val="004055CF"/>
    <w:rsid w:val="004056E9"/>
    <w:rsid w:val="00406034"/>
    <w:rsid w:val="004060EE"/>
    <w:rsid w:val="00406193"/>
    <w:rsid w:val="004071AB"/>
    <w:rsid w:val="00410012"/>
    <w:rsid w:val="004102C4"/>
    <w:rsid w:val="00410C38"/>
    <w:rsid w:val="00410EA6"/>
    <w:rsid w:val="004113AE"/>
    <w:rsid w:val="0041178B"/>
    <w:rsid w:val="0041241B"/>
    <w:rsid w:val="00412CBE"/>
    <w:rsid w:val="00412D59"/>
    <w:rsid w:val="004151F8"/>
    <w:rsid w:val="0041562F"/>
    <w:rsid w:val="00416AAD"/>
    <w:rsid w:val="004171CF"/>
    <w:rsid w:val="00417910"/>
    <w:rsid w:val="00420F75"/>
    <w:rsid w:val="00421231"/>
    <w:rsid w:val="00421C8B"/>
    <w:rsid w:val="00421E76"/>
    <w:rsid w:val="0042312C"/>
    <w:rsid w:val="00424477"/>
    <w:rsid w:val="00425E12"/>
    <w:rsid w:val="0042661D"/>
    <w:rsid w:val="00426927"/>
    <w:rsid w:val="00426B40"/>
    <w:rsid w:val="00426C72"/>
    <w:rsid w:val="00427295"/>
    <w:rsid w:val="00427CE2"/>
    <w:rsid w:val="004300B5"/>
    <w:rsid w:val="00430471"/>
    <w:rsid w:val="00430511"/>
    <w:rsid w:val="00430DC8"/>
    <w:rsid w:val="0043133D"/>
    <w:rsid w:val="00431DFE"/>
    <w:rsid w:val="00432948"/>
    <w:rsid w:val="00432F58"/>
    <w:rsid w:val="00433672"/>
    <w:rsid w:val="004337A6"/>
    <w:rsid w:val="0043416B"/>
    <w:rsid w:val="004341AC"/>
    <w:rsid w:val="004341C8"/>
    <w:rsid w:val="00434742"/>
    <w:rsid w:val="004347D0"/>
    <w:rsid w:val="00434BFA"/>
    <w:rsid w:val="00435357"/>
    <w:rsid w:val="00435AD1"/>
    <w:rsid w:val="004360A0"/>
    <w:rsid w:val="00436244"/>
    <w:rsid w:val="00436369"/>
    <w:rsid w:val="004368E9"/>
    <w:rsid w:val="00436BAD"/>
    <w:rsid w:val="00436CB9"/>
    <w:rsid w:val="00437D5A"/>
    <w:rsid w:val="00440095"/>
    <w:rsid w:val="004400F8"/>
    <w:rsid w:val="00440640"/>
    <w:rsid w:val="00441514"/>
    <w:rsid w:val="004428BE"/>
    <w:rsid w:val="00442FA4"/>
    <w:rsid w:val="0044365D"/>
    <w:rsid w:val="00443E9D"/>
    <w:rsid w:val="00444EE3"/>
    <w:rsid w:val="00444FDB"/>
    <w:rsid w:val="004451CB"/>
    <w:rsid w:val="00445357"/>
    <w:rsid w:val="004460B4"/>
    <w:rsid w:val="004463D9"/>
    <w:rsid w:val="00446DE4"/>
    <w:rsid w:val="0044750C"/>
    <w:rsid w:val="0045122A"/>
    <w:rsid w:val="004524AB"/>
    <w:rsid w:val="00452886"/>
    <w:rsid w:val="00452E49"/>
    <w:rsid w:val="00453BF7"/>
    <w:rsid w:val="00453C57"/>
    <w:rsid w:val="0045477B"/>
    <w:rsid w:val="00455074"/>
    <w:rsid w:val="004551D7"/>
    <w:rsid w:val="0045652A"/>
    <w:rsid w:val="004568CE"/>
    <w:rsid w:val="00457113"/>
    <w:rsid w:val="004616DE"/>
    <w:rsid w:val="00461B76"/>
    <w:rsid w:val="004620D4"/>
    <w:rsid w:val="004627E0"/>
    <w:rsid w:val="00462E75"/>
    <w:rsid w:val="0046315B"/>
    <w:rsid w:val="004636A4"/>
    <w:rsid w:val="0046425B"/>
    <w:rsid w:val="0046445A"/>
    <w:rsid w:val="00464FFF"/>
    <w:rsid w:val="004654C9"/>
    <w:rsid w:val="0046557B"/>
    <w:rsid w:val="0046598D"/>
    <w:rsid w:val="00465EB1"/>
    <w:rsid w:val="004673C9"/>
    <w:rsid w:val="00471BE9"/>
    <w:rsid w:val="00473950"/>
    <w:rsid w:val="00474C41"/>
    <w:rsid w:val="00474E49"/>
    <w:rsid w:val="004751B5"/>
    <w:rsid w:val="00475474"/>
    <w:rsid w:val="00476DE1"/>
    <w:rsid w:val="00476F20"/>
    <w:rsid w:val="00477BF1"/>
    <w:rsid w:val="004810D1"/>
    <w:rsid w:val="004812BB"/>
    <w:rsid w:val="0048134B"/>
    <w:rsid w:val="004815C6"/>
    <w:rsid w:val="00481ED1"/>
    <w:rsid w:val="0048259D"/>
    <w:rsid w:val="00483CA7"/>
    <w:rsid w:val="00483F0D"/>
    <w:rsid w:val="004844DF"/>
    <w:rsid w:val="00484CAE"/>
    <w:rsid w:val="004850A1"/>
    <w:rsid w:val="004850FD"/>
    <w:rsid w:val="00485A65"/>
    <w:rsid w:val="00486023"/>
    <w:rsid w:val="004866ED"/>
    <w:rsid w:val="00487FCD"/>
    <w:rsid w:val="00490844"/>
    <w:rsid w:val="0049146F"/>
    <w:rsid w:val="004914F6"/>
    <w:rsid w:val="004917C2"/>
    <w:rsid w:val="004919FE"/>
    <w:rsid w:val="00491A2E"/>
    <w:rsid w:val="0049203B"/>
    <w:rsid w:val="00492B71"/>
    <w:rsid w:val="00494042"/>
    <w:rsid w:val="00495325"/>
    <w:rsid w:val="004956BD"/>
    <w:rsid w:val="00496411"/>
    <w:rsid w:val="004965BB"/>
    <w:rsid w:val="00496C8B"/>
    <w:rsid w:val="00497019"/>
    <w:rsid w:val="00497398"/>
    <w:rsid w:val="004973DC"/>
    <w:rsid w:val="0049798F"/>
    <w:rsid w:val="004A0402"/>
    <w:rsid w:val="004A0609"/>
    <w:rsid w:val="004A0EC4"/>
    <w:rsid w:val="004A10A4"/>
    <w:rsid w:val="004A1D9A"/>
    <w:rsid w:val="004A213D"/>
    <w:rsid w:val="004A2825"/>
    <w:rsid w:val="004A3561"/>
    <w:rsid w:val="004A4C4E"/>
    <w:rsid w:val="004A6247"/>
    <w:rsid w:val="004A6A5F"/>
    <w:rsid w:val="004A6BE7"/>
    <w:rsid w:val="004A6C6A"/>
    <w:rsid w:val="004A7620"/>
    <w:rsid w:val="004A7738"/>
    <w:rsid w:val="004A7A5F"/>
    <w:rsid w:val="004B0B79"/>
    <w:rsid w:val="004B0C17"/>
    <w:rsid w:val="004B0CFC"/>
    <w:rsid w:val="004B0D8D"/>
    <w:rsid w:val="004B0DE6"/>
    <w:rsid w:val="004B0EAF"/>
    <w:rsid w:val="004B1926"/>
    <w:rsid w:val="004B1B09"/>
    <w:rsid w:val="004B1F66"/>
    <w:rsid w:val="004B38B2"/>
    <w:rsid w:val="004B3A3D"/>
    <w:rsid w:val="004B545E"/>
    <w:rsid w:val="004B599D"/>
    <w:rsid w:val="004B5F53"/>
    <w:rsid w:val="004B6498"/>
    <w:rsid w:val="004B6C5E"/>
    <w:rsid w:val="004B6D98"/>
    <w:rsid w:val="004B6E6D"/>
    <w:rsid w:val="004B71B3"/>
    <w:rsid w:val="004C0722"/>
    <w:rsid w:val="004C08F9"/>
    <w:rsid w:val="004C1817"/>
    <w:rsid w:val="004C1D82"/>
    <w:rsid w:val="004C29C3"/>
    <w:rsid w:val="004C3676"/>
    <w:rsid w:val="004C55D4"/>
    <w:rsid w:val="004C5FA6"/>
    <w:rsid w:val="004C6558"/>
    <w:rsid w:val="004C6AE2"/>
    <w:rsid w:val="004C703F"/>
    <w:rsid w:val="004C7325"/>
    <w:rsid w:val="004D0204"/>
    <w:rsid w:val="004D0301"/>
    <w:rsid w:val="004D049F"/>
    <w:rsid w:val="004D0D4A"/>
    <w:rsid w:val="004D15E1"/>
    <w:rsid w:val="004D21D3"/>
    <w:rsid w:val="004D2953"/>
    <w:rsid w:val="004D2E2D"/>
    <w:rsid w:val="004D3214"/>
    <w:rsid w:val="004D33A3"/>
    <w:rsid w:val="004D3DFA"/>
    <w:rsid w:val="004D49E2"/>
    <w:rsid w:val="004D4D3B"/>
    <w:rsid w:val="004D5C4C"/>
    <w:rsid w:val="004D5C84"/>
    <w:rsid w:val="004D7172"/>
    <w:rsid w:val="004D7599"/>
    <w:rsid w:val="004E013B"/>
    <w:rsid w:val="004E01AC"/>
    <w:rsid w:val="004E09E3"/>
    <w:rsid w:val="004E121F"/>
    <w:rsid w:val="004E1B41"/>
    <w:rsid w:val="004E27E9"/>
    <w:rsid w:val="004E30BA"/>
    <w:rsid w:val="004E3609"/>
    <w:rsid w:val="004E376A"/>
    <w:rsid w:val="004E3910"/>
    <w:rsid w:val="004E45AB"/>
    <w:rsid w:val="004E4A14"/>
    <w:rsid w:val="004E5F30"/>
    <w:rsid w:val="004E66DB"/>
    <w:rsid w:val="004E67AA"/>
    <w:rsid w:val="004E67FA"/>
    <w:rsid w:val="004E73BC"/>
    <w:rsid w:val="004E76C3"/>
    <w:rsid w:val="004E7CB3"/>
    <w:rsid w:val="004E7D9B"/>
    <w:rsid w:val="004E7DBD"/>
    <w:rsid w:val="004E7E31"/>
    <w:rsid w:val="004F00A0"/>
    <w:rsid w:val="004F0B3F"/>
    <w:rsid w:val="004F131A"/>
    <w:rsid w:val="004F2766"/>
    <w:rsid w:val="004F35E0"/>
    <w:rsid w:val="004F4429"/>
    <w:rsid w:val="004F5965"/>
    <w:rsid w:val="004F5BBB"/>
    <w:rsid w:val="004F5E64"/>
    <w:rsid w:val="004F6450"/>
    <w:rsid w:val="004F675F"/>
    <w:rsid w:val="00501F48"/>
    <w:rsid w:val="005031B0"/>
    <w:rsid w:val="00503399"/>
    <w:rsid w:val="00504179"/>
    <w:rsid w:val="005049D4"/>
    <w:rsid w:val="00504B2E"/>
    <w:rsid w:val="00504B63"/>
    <w:rsid w:val="00504D28"/>
    <w:rsid w:val="0050555E"/>
    <w:rsid w:val="0050599A"/>
    <w:rsid w:val="00506A95"/>
    <w:rsid w:val="00506B0C"/>
    <w:rsid w:val="00506CAB"/>
    <w:rsid w:val="0050727F"/>
    <w:rsid w:val="00507780"/>
    <w:rsid w:val="005078AA"/>
    <w:rsid w:val="005104A3"/>
    <w:rsid w:val="00510752"/>
    <w:rsid w:val="005119AB"/>
    <w:rsid w:val="00512D62"/>
    <w:rsid w:val="005136FC"/>
    <w:rsid w:val="00513862"/>
    <w:rsid w:val="0051400C"/>
    <w:rsid w:val="005146EA"/>
    <w:rsid w:val="005153AD"/>
    <w:rsid w:val="005153FE"/>
    <w:rsid w:val="00515AEC"/>
    <w:rsid w:val="00517D68"/>
    <w:rsid w:val="00522547"/>
    <w:rsid w:val="00522B16"/>
    <w:rsid w:val="00522BA6"/>
    <w:rsid w:val="00524046"/>
    <w:rsid w:val="0052434A"/>
    <w:rsid w:val="00525A8C"/>
    <w:rsid w:val="005266DA"/>
    <w:rsid w:val="00526E44"/>
    <w:rsid w:val="005273FE"/>
    <w:rsid w:val="0052753F"/>
    <w:rsid w:val="00527D7F"/>
    <w:rsid w:val="0053067C"/>
    <w:rsid w:val="005308A5"/>
    <w:rsid w:val="00531B2A"/>
    <w:rsid w:val="00531B47"/>
    <w:rsid w:val="00531B71"/>
    <w:rsid w:val="00531D3D"/>
    <w:rsid w:val="0053471C"/>
    <w:rsid w:val="0053497C"/>
    <w:rsid w:val="00535496"/>
    <w:rsid w:val="00536CEB"/>
    <w:rsid w:val="00536D19"/>
    <w:rsid w:val="0053715F"/>
    <w:rsid w:val="005372F8"/>
    <w:rsid w:val="005373B4"/>
    <w:rsid w:val="0053742D"/>
    <w:rsid w:val="00537B87"/>
    <w:rsid w:val="00537F3C"/>
    <w:rsid w:val="005411E6"/>
    <w:rsid w:val="005413E9"/>
    <w:rsid w:val="00542973"/>
    <w:rsid w:val="00543EE3"/>
    <w:rsid w:val="00543F87"/>
    <w:rsid w:val="005440F5"/>
    <w:rsid w:val="00544433"/>
    <w:rsid w:val="00544D0F"/>
    <w:rsid w:val="00544D6C"/>
    <w:rsid w:val="00544D70"/>
    <w:rsid w:val="00545207"/>
    <w:rsid w:val="005452E2"/>
    <w:rsid w:val="0054565C"/>
    <w:rsid w:val="0054574B"/>
    <w:rsid w:val="00545CBC"/>
    <w:rsid w:val="005472A7"/>
    <w:rsid w:val="00547659"/>
    <w:rsid w:val="005509EA"/>
    <w:rsid w:val="005512B2"/>
    <w:rsid w:val="00552240"/>
    <w:rsid w:val="00552AD9"/>
    <w:rsid w:val="00552D8C"/>
    <w:rsid w:val="00552F98"/>
    <w:rsid w:val="00553C7C"/>
    <w:rsid w:val="00554BA6"/>
    <w:rsid w:val="005557FE"/>
    <w:rsid w:val="00555B54"/>
    <w:rsid w:val="00556972"/>
    <w:rsid w:val="00557083"/>
    <w:rsid w:val="00557544"/>
    <w:rsid w:val="005578C8"/>
    <w:rsid w:val="00560051"/>
    <w:rsid w:val="0056016B"/>
    <w:rsid w:val="005603CE"/>
    <w:rsid w:val="00560892"/>
    <w:rsid w:val="005615D2"/>
    <w:rsid w:val="005617D5"/>
    <w:rsid w:val="00561B02"/>
    <w:rsid w:val="00561EA4"/>
    <w:rsid w:val="00562102"/>
    <w:rsid w:val="00562324"/>
    <w:rsid w:val="0056410A"/>
    <w:rsid w:val="005642A3"/>
    <w:rsid w:val="00564385"/>
    <w:rsid w:val="005643A5"/>
    <w:rsid w:val="005645E7"/>
    <w:rsid w:val="00564EB0"/>
    <w:rsid w:val="00565556"/>
    <w:rsid w:val="00566DDB"/>
    <w:rsid w:val="00567192"/>
    <w:rsid w:val="00567E9F"/>
    <w:rsid w:val="00570B51"/>
    <w:rsid w:val="00570E69"/>
    <w:rsid w:val="005713F3"/>
    <w:rsid w:val="00571CA8"/>
    <w:rsid w:val="00572769"/>
    <w:rsid w:val="00573D66"/>
    <w:rsid w:val="00573FE9"/>
    <w:rsid w:val="00574ECC"/>
    <w:rsid w:val="00575192"/>
    <w:rsid w:val="00575B61"/>
    <w:rsid w:val="00576FAC"/>
    <w:rsid w:val="00577DEF"/>
    <w:rsid w:val="00580358"/>
    <w:rsid w:val="00581147"/>
    <w:rsid w:val="005817C1"/>
    <w:rsid w:val="00581B54"/>
    <w:rsid w:val="00581FEE"/>
    <w:rsid w:val="0058345A"/>
    <w:rsid w:val="00583DB4"/>
    <w:rsid w:val="005842F6"/>
    <w:rsid w:val="00584431"/>
    <w:rsid w:val="005850CB"/>
    <w:rsid w:val="00585A1F"/>
    <w:rsid w:val="005861B4"/>
    <w:rsid w:val="005866E0"/>
    <w:rsid w:val="005876A8"/>
    <w:rsid w:val="005879FC"/>
    <w:rsid w:val="00587F0F"/>
    <w:rsid w:val="00587F99"/>
    <w:rsid w:val="00590537"/>
    <w:rsid w:val="00590727"/>
    <w:rsid w:val="00590E36"/>
    <w:rsid w:val="005927FD"/>
    <w:rsid w:val="00592A2E"/>
    <w:rsid w:val="00592A85"/>
    <w:rsid w:val="00592C00"/>
    <w:rsid w:val="00592D4D"/>
    <w:rsid w:val="00593F74"/>
    <w:rsid w:val="00595378"/>
    <w:rsid w:val="00596147"/>
    <w:rsid w:val="00597B7F"/>
    <w:rsid w:val="00597E03"/>
    <w:rsid w:val="005A07EF"/>
    <w:rsid w:val="005A0974"/>
    <w:rsid w:val="005A0EAE"/>
    <w:rsid w:val="005A12C6"/>
    <w:rsid w:val="005A1E53"/>
    <w:rsid w:val="005A2EBC"/>
    <w:rsid w:val="005A31DA"/>
    <w:rsid w:val="005A4186"/>
    <w:rsid w:val="005A4CD9"/>
    <w:rsid w:val="005A5C31"/>
    <w:rsid w:val="005A5F63"/>
    <w:rsid w:val="005A5FCA"/>
    <w:rsid w:val="005B0620"/>
    <w:rsid w:val="005B0AA6"/>
    <w:rsid w:val="005B0E85"/>
    <w:rsid w:val="005B1657"/>
    <w:rsid w:val="005B1961"/>
    <w:rsid w:val="005B1B66"/>
    <w:rsid w:val="005B1DA4"/>
    <w:rsid w:val="005B1DE3"/>
    <w:rsid w:val="005B201F"/>
    <w:rsid w:val="005B29BA"/>
    <w:rsid w:val="005B2D04"/>
    <w:rsid w:val="005B2F02"/>
    <w:rsid w:val="005B30A5"/>
    <w:rsid w:val="005B4331"/>
    <w:rsid w:val="005B464B"/>
    <w:rsid w:val="005B4BD7"/>
    <w:rsid w:val="005B4D90"/>
    <w:rsid w:val="005B500C"/>
    <w:rsid w:val="005B5266"/>
    <w:rsid w:val="005B5309"/>
    <w:rsid w:val="005B5619"/>
    <w:rsid w:val="005B5A05"/>
    <w:rsid w:val="005B6195"/>
    <w:rsid w:val="005B6416"/>
    <w:rsid w:val="005B6E86"/>
    <w:rsid w:val="005B7AA3"/>
    <w:rsid w:val="005B7BC5"/>
    <w:rsid w:val="005B7DC3"/>
    <w:rsid w:val="005C1C0D"/>
    <w:rsid w:val="005C26AA"/>
    <w:rsid w:val="005C285B"/>
    <w:rsid w:val="005C28FC"/>
    <w:rsid w:val="005C2FD8"/>
    <w:rsid w:val="005C4151"/>
    <w:rsid w:val="005C46AA"/>
    <w:rsid w:val="005C4E8B"/>
    <w:rsid w:val="005C5943"/>
    <w:rsid w:val="005C63A5"/>
    <w:rsid w:val="005C63AB"/>
    <w:rsid w:val="005C65DE"/>
    <w:rsid w:val="005C6D01"/>
    <w:rsid w:val="005C6D49"/>
    <w:rsid w:val="005C6F5D"/>
    <w:rsid w:val="005C7730"/>
    <w:rsid w:val="005D0393"/>
    <w:rsid w:val="005D0629"/>
    <w:rsid w:val="005D1265"/>
    <w:rsid w:val="005D1760"/>
    <w:rsid w:val="005D1856"/>
    <w:rsid w:val="005D212A"/>
    <w:rsid w:val="005D2AD8"/>
    <w:rsid w:val="005D2BD3"/>
    <w:rsid w:val="005D2E55"/>
    <w:rsid w:val="005D38BF"/>
    <w:rsid w:val="005D3A22"/>
    <w:rsid w:val="005D4A95"/>
    <w:rsid w:val="005D53C0"/>
    <w:rsid w:val="005D595A"/>
    <w:rsid w:val="005D5F7A"/>
    <w:rsid w:val="005D7D37"/>
    <w:rsid w:val="005D7ED6"/>
    <w:rsid w:val="005E020A"/>
    <w:rsid w:val="005E0E34"/>
    <w:rsid w:val="005E2E42"/>
    <w:rsid w:val="005E3945"/>
    <w:rsid w:val="005E436D"/>
    <w:rsid w:val="005E4821"/>
    <w:rsid w:val="005E4BD4"/>
    <w:rsid w:val="005E4DB5"/>
    <w:rsid w:val="005E50A7"/>
    <w:rsid w:val="005E5F3E"/>
    <w:rsid w:val="005E6079"/>
    <w:rsid w:val="005E60FD"/>
    <w:rsid w:val="005E6F50"/>
    <w:rsid w:val="005E73E7"/>
    <w:rsid w:val="005E7632"/>
    <w:rsid w:val="005E79B1"/>
    <w:rsid w:val="005E7A3E"/>
    <w:rsid w:val="005F04BE"/>
    <w:rsid w:val="005F0883"/>
    <w:rsid w:val="005F10FA"/>
    <w:rsid w:val="005F17F1"/>
    <w:rsid w:val="005F1F47"/>
    <w:rsid w:val="005F1FE0"/>
    <w:rsid w:val="005F2024"/>
    <w:rsid w:val="005F3148"/>
    <w:rsid w:val="005F38C0"/>
    <w:rsid w:val="005F3D17"/>
    <w:rsid w:val="005F43C5"/>
    <w:rsid w:val="005F4447"/>
    <w:rsid w:val="005F4C79"/>
    <w:rsid w:val="005F5021"/>
    <w:rsid w:val="005F534E"/>
    <w:rsid w:val="005F54FC"/>
    <w:rsid w:val="005F5AC8"/>
    <w:rsid w:val="005F5CBA"/>
    <w:rsid w:val="005F76C4"/>
    <w:rsid w:val="005F775C"/>
    <w:rsid w:val="006009C4"/>
    <w:rsid w:val="00601D76"/>
    <w:rsid w:val="00601F0C"/>
    <w:rsid w:val="006023CD"/>
    <w:rsid w:val="00602A66"/>
    <w:rsid w:val="00604B0B"/>
    <w:rsid w:val="00604C4B"/>
    <w:rsid w:val="0060587B"/>
    <w:rsid w:val="00605E42"/>
    <w:rsid w:val="00606052"/>
    <w:rsid w:val="006060C5"/>
    <w:rsid w:val="00606662"/>
    <w:rsid w:val="00606A18"/>
    <w:rsid w:val="00606C7A"/>
    <w:rsid w:val="00607B4D"/>
    <w:rsid w:val="006103E1"/>
    <w:rsid w:val="00611767"/>
    <w:rsid w:val="006123FD"/>
    <w:rsid w:val="00612484"/>
    <w:rsid w:val="006125D0"/>
    <w:rsid w:val="00612911"/>
    <w:rsid w:val="00612A11"/>
    <w:rsid w:val="00613F21"/>
    <w:rsid w:val="006150B3"/>
    <w:rsid w:val="006159DF"/>
    <w:rsid w:val="00615DF1"/>
    <w:rsid w:val="00615E13"/>
    <w:rsid w:val="00616117"/>
    <w:rsid w:val="00616A51"/>
    <w:rsid w:val="00616E8D"/>
    <w:rsid w:val="00616F45"/>
    <w:rsid w:val="00620377"/>
    <w:rsid w:val="00620951"/>
    <w:rsid w:val="006209EF"/>
    <w:rsid w:val="00621AF8"/>
    <w:rsid w:val="00621B94"/>
    <w:rsid w:val="00622821"/>
    <w:rsid w:val="0062291A"/>
    <w:rsid w:val="00622E6D"/>
    <w:rsid w:val="00625008"/>
    <w:rsid w:val="00625605"/>
    <w:rsid w:val="00625B06"/>
    <w:rsid w:val="006266F8"/>
    <w:rsid w:val="0062684F"/>
    <w:rsid w:val="006275BF"/>
    <w:rsid w:val="00627811"/>
    <w:rsid w:val="00627915"/>
    <w:rsid w:val="00627DD7"/>
    <w:rsid w:val="006303C7"/>
    <w:rsid w:val="0063125E"/>
    <w:rsid w:val="00631C55"/>
    <w:rsid w:val="0063218C"/>
    <w:rsid w:val="0063289F"/>
    <w:rsid w:val="00633D1D"/>
    <w:rsid w:val="00636131"/>
    <w:rsid w:val="00636231"/>
    <w:rsid w:val="00636A82"/>
    <w:rsid w:val="00636D91"/>
    <w:rsid w:val="0063701B"/>
    <w:rsid w:val="00637636"/>
    <w:rsid w:val="006376E8"/>
    <w:rsid w:val="006410E3"/>
    <w:rsid w:val="00641A35"/>
    <w:rsid w:val="00641AB7"/>
    <w:rsid w:val="00643EEF"/>
    <w:rsid w:val="006440C7"/>
    <w:rsid w:val="006441A8"/>
    <w:rsid w:val="00644ADA"/>
    <w:rsid w:val="00644FCF"/>
    <w:rsid w:val="006454F0"/>
    <w:rsid w:val="0064560F"/>
    <w:rsid w:val="00647F5D"/>
    <w:rsid w:val="006501DB"/>
    <w:rsid w:val="0065057D"/>
    <w:rsid w:val="00651613"/>
    <w:rsid w:val="00651E7F"/>
    <w:rsid w:val="006520E4"/>
    <w:rsid w:val="00653149"/>
    <w:rsid w:val="006541FB"/>
    <w:rsid w:val="00654644"/>
    <w:rsid w:val="00654B41"/>
    <w:rsid w:val="0065514B"/>
    <w:rsid w:val="006554F8"/>
    <w:rsid w:val="00655859"/>
    <w:rsid w:val="006558AD"/>
    <w:rsid w:val="00655957"/>
    <w:rsid w:val="00656801"/>
    <w:rsid w:val="006578EB"/>
    <w:rsid w:val="006600CE"/>
    <w:rsid w:val="00660F6A"/>
    <w:rsid w:val="00661830"/>
    <w:rsid w:val="006619A7"/>
    <w:rsid w:val="006626E9"/>
    <w:rsid w:val="00662F87"/>
    <w:rsid w:val="006630B3"/>
    <w:rsid w:val="00663A06"/>
    <w:rsid w:val="006641C6"/>
    <w:rsid w:val="006655FB"/>
    <w:rsid w:val="00665A9E"/>
    <w:rsid w:val="00665ED6"/>
    <w:rsid w:val="00666293"/>
    <w:rsid w:val="00666851"/>
    <w:rsid w:val="006670D2"/>
    <w:rsid w:val="006677CC"/>
    <w:rsid w:val="006704F3"/>
    <w:rsid w:val="006708C5"/>
    <w:rsid w:val="00670F2D"/>
    <w:rsid w:val="00671327"/>
    <w:rsid w:val="006714B0"/>
    <w:rsid w:val="00671F65"/>
    <w:rsid w:val="0067398D"/>
    <w:rsid w:val="00673E3B"/>
    <w:rsid w:val="00674034"/>
    <w:rsid w:val="006740DA"/>
    <w:rsid w:val="006748FC"/>
    <w:rsid w:val="006753D6"/>
    <w:rsid w:val="00675E95"/>
    <w:rsid w:val="00676E41"/>
    <w:rsid w:val="006770D7"/>
    <w:rsid w:val="00677D30"/>
    <w:rsid w:val="00677F7F"/>
    <w:rsid w:val="0068017B"/>
    <w:rsid w:val="0068024B"/>
    <w:rsid w:val="006802F6"/>
    <w:rsid w:val="00680ACF"/>
    <w:rsid w:val="00680D54"/>
    <w:rsid w:val="00680DED"/>
    <w:rsid w:val="00680F61"/>
    <w:rsid w:val="00681481"/>
    <w:rsid w:val="00681601"/>
    <w:rsid w:val="00681E6E"/>
    <w:rsid w:val="00682829"/>
    <w:rsid w:val="00682A83"/>
    <w:rsid w:val="0068389D"/>
    <w:rsid w:val="00683A4C"/>
    <w:rsid w:val="00683E48"/>
    <w:rsid w:val="00684ABA"/>
    <w:rsid w:val="00685F60"/>
    <w:rsid w:val="00686734"/>
    <w:rsid w:val="00686C65"/>
    <w:rsid w:val="006878F4"/>
    <w:rsid w:val="0069063A"/>
    <w:rsid w:val="0069073E"/>
    <w:rsid w:val="00690792"/>
    <w:rsid w:val="0069167B"/>
    <w:rsid w:val="0069187C"/>
    <w:rsid w:val="006918CF"/>
    <w:rsid w:val="0069260A"/>
    <w:rsid w:val="0069289F"/>
    <w:rsid w:val="006934A6"/>
    <w:rsid w:val="006940FC"/>
    <w:rsid w:val="006970F3"/>
    <w:rsid w:val="006A0496"/>
    <w:rsid w:val="006A06B1"/>
    <w:rsid w:val="006A08A3"/>
    <w:rsid w:val="006A0E32"/>
    <w:rsid w:val="006A113D"/>
    <w:rsid w:val="006A16AE"/>
    <w:rsid w:val="006A2EF5"/>
    <w:rsid w:val="006A4CDA"/>
    <w:rsid w:val="006A5895"/>
    <w:rsid w:val="006A5922"/>
    <w:rsid w:val="006A5D1F"/>
    <w:rsid w:val="006A657C"/>
    <w:rsid w:val="006A66FD"/>
    <w:rsid w:val="006A7548"/>
    <w:rsid w:val="006A7984"/>
    <w:rsid w:val="006A7CC5"/>
    <w:rsid w:val="006B0C95"/>
    <w:rsid w:val="006B0E56"/>
    <w:rsid w:val="006B1092"/>
    <w:rsid w:val="006B213C"/>
    <w:rsid w:val="006B26C1"/>
    <w:rsid w:val="006B3618"/>
    <w:rsid w:val="006B400B"/>
    <w:rsid w:val="006B4659"/>
    <w:rsid w:val="006B481A"/>
    <w:rsid w:val="006B6418"/>
    <w:rsid w:val="006B6B63"/>
    <w:rsid w:val="006B6BD7"/>
    <w:rsid w:val="006B77D0"/>
    <w:rsid w:val="006C04A7"/>
    <w:rsid w:val="006C056A"/>
    <w:rsid w:val="006C0804"/>
    <w:rsid w:val="006C12B3"/>
    <w:rsid w:val="006C1C99"/>
    <w:rsid w:val="006C2610"/>
    <w:rsid w:val="006C31F8"/>
    <w:rsid w:val="006C36CA"/>
    <w:rsid w:val="006C3AA7"/>
    <w:rsid w:val="006C4098"/>
    <w:rsid w:val="006C45D9"/>
    <w:rsid w:val="006C505C"/>
    <w:rsid w:val="006C60DF"/>
    <w:rsid w:val="006C62A8"/>
    <w:rsid w:val="006C6493"/>
    <w:rsid w:val="006C6A68"/>
    <w:rsid w:val="006C6A89"/>
    <w:rsid w:val="006C6EA2"/>
    <w:rsid w:val="006C7C4A"/>
    <w:rsid w:val="006D15E5"/>
    <w:rsid w:val="006D1E6D"/>
    <w:rsid w:val="006D1E6F"/>
    <w:rsid w:val="006D20C1"/>
    <w:rsid w:val="006D27A3"/>
    <w:rsid w:val="006D2A3F"/>
    <w:rsid w:val="006D2E79"/>
    <w:rsid w:val="006D2E88"/>
    <w:rsid w:val="006D4B76"/>
    <w:rsid w:val="006D4C41"/>
    <w:rsid w:val="006D4EA3"/>
    <w:rsid w:val="006D5B47"/>
    <w:rsid w:val="006D5D94"/>
    <w:rsid w:val="006D731F"/>
    <w:rsid w:val="006D7673"/>
    <w:rsid w:val="006D7C4F"/>
    <w:rsid w:val="006E01D1"/>
    <w:rsid w:val="006E0395"/>
    <w:rsid w:val="006E0FE5"/>
    <w:rsid w:val="006E33C4"/>
    <w:rsid w:val="006E38D2"/>
    <w:rsid w:val="006E4B6F"/>
    <w:rsid w:val="006E5D2B"/>
    <w:rsid w:val="006E5EFF"/>
    <w:rsid w:val="006E6CF5"/>
    <w:rsid w:val="006E6F5A"/>
    <w:rsid w:val="006E6FA3"/>
    <w:rsid w:val="006E7BD7"/>
    <w:rsid w:val="006F0220"/>
    <w:rsid w:val="006F044D"/>
    <w:rsid w:val="006F06C3"/>
    <w:rsid w:val="006F1AA0"/>
    <w:rsid w:val="006F2AB7"/>
    <w:rsid w:val="006F3400"/>
    <w:rsid w:val="006F3747"/>
    <w:rsid w:val="006F3E1D"/>
    <w:rsid w:val="006F4348"/>
    <w:rsid w:val="006F4803"/>
    <w:rsid w:val="006F68FC"/>
    <w:rsid w:val="006F6A9D"/>
    <w:rsid w:val="006F6B61"/>
    <w:rsid w:val="006F7290"/>
    <w:rsid w:val="006F755E"/>
    <w:rsid w:val="006F779A"/>
    <w:rsid w:val="006F7893"/>
    <w:rsid w:val="00700436"/>
    <w:rsid w:val="00700481"/>
    <w:rsid w:val="00700696"/>
    <w:rsid w:val="00700E5B"/>
    <w:rsid w:val="00701649"/>
    <w:rsid w:val="00702244"/>
    <w:rsid w:val="0070253B"/>
    <w:rsid w:val="00703300"/>
    <w:rsid w:val="00703B12"/>
    <w:rsid w:val="007041FD"/>
    <w:rsid w:val="007044CC"/>
    <w:rsid w:val="0070613D"/>
    <w:rsid w:val="0070633A"/>
    <w:rsid w:val="00706E81"/>
    <w:rsid w:val="007072CF"/>
    <w:rsid w:val="0070736A"/>
    <w:rsid w:val="0070749C"/>
    <w:rsid w:val="007111AF"/>
    <w:rsid w:val="00712368"/>
    <w:rsid w:val="0071240E"/>
    <w:rsid w:val="00712CB6"/>
    <w:rsid w:val="00713BB1"/>
    <w:rsid w:val="00714BE2"/>
    <w:rsid w:val="00715BB0"/>
    <w:rsid w:val="00716A6B"/>
    <w:rsid w:val="00716ABB"/>
    <w:rsid w:val="00717E19"/>
    <w:rsid w:val="00720B2A"/>
    <w:rsid w:val="00720C8B"/>
    <w:rsid w:val="00722083"/>
    <w:rsid w:val="007226A9"/>
    <w:rsid w:val="00722E93"/>
    <w:rsid w:val="00723033"/>
    <w:rsid w:val="00723472"/>
    <w:rsid w:val="00724F09"/>
    <w:rsid w:val="007257BC"/>
    <w:rsid w:val="00726DA8"/>
    <w:rsid w:val="0072795A"/>
    <w:rsid w:val="007300B8"/>
    <w:rsid w:val="00731106"/>
    <w:rsid w:val="0073324E"/>
    <w:rsid w:val="0073385E"/>
    <w:rsid w:val="00733E7E"/>
    <w:rsid w:val="00734236"/>
    <w:rsid w:val="007343AE"/>
    <w:rsid w:val="00734C13"/>
    <w:rsid w:val="00735BC4"/>
    <w:rsid w:val="00737027"/>
    <w:rsid w:val="007377A4"/>
    <w:rsid w:val="007378B2"/>
    <w:rsid w:val="00737B47"/>
    <w:rsid w:val="00740AD0"/>
    <w:rsid w:val="00740B31"/>
    <w:rsid w:val="00740FF8"/>
    <w:rsid w:val="0074186F"/>
    <w:rsid w:val="00741BD6"/>
    <w:rsid w:val="00741CD5"/>
    <w:rsid w:val="00742119"/>
    <w:rsid w:val="007425AF"/>
    <w:rsid w:val="00742960"/>
    <w:rsid w:val="00743103"/>
    <w:rsid w:val="007431C9"/>
    <w:rsid w:val="00743401"/>
    <w:rsid w:val="0074363D"/>
    <w:rsid w:val="007447F7"/>
    <w:rsid w:val="007448FD"/>
    <w:rsid w:val="00745489"/>
    <w:rsid w:val="00745C55"/>
    <w:rsid w:val="0074698D"/>
    <w:rsid w:val="00746FC2"/>
    <w:rsid w:val="0074767B"/>
    <w:rsid w:val="007477A7"/>
    <w:rsid w:val="00747E7C"/>
    <w:rsid w:val="007505F6"/>
    <w:rsid w:val="00750883"/>
    <w:rsid w:val="00750FFB"/>
    <w:rsid w:val="0075116C"/>
    <w:rsid w:val="00752CDB"/>
    <w:rsid w:val="00753CD4"/>
    <w:rsid w:val="00755127"/>
    <w:rsid w:val="007556F1"/>
    <w:rsid w:val="00755FD0"/>
    <w:rsid w:val="007562F5"/>
    <w:rsid w:val="007562FE"/>
    <w:rsid w:val="007566DD"/>
    <w:rsid w:val="0075738C"/>
    <w:rsid w:val="00757695"/>
    <w:rsid w:val="007577CD"/>
    <w:rsid w:val="00757A1B"/>
    <w:rsid w:val="00757A8E"/>
    <w:rsid w:val="00760130"/>
    <w:rsid w:val="00760E1F"/>
    <w:rsid w:val="0076228D"/>
    <w:rsid w:val="007623E3"/>
    <w:rsid w:val="00762687"/>
    <w:rsid w:val="00762D7B"/>
    <w:rsid w:val="00763ABB"/>
    <w:rsid w:val="00763CE0"/>
    <w:rsid w:val="00763EF0"/>
    <w:rsid w:val="007652BE"/>
    <w:rsid w:val="00765D57"/>
    <w:rsid w:val="007667F0"/>
    <w:rsid w:val="007675D5"/>
    <w:rsid w:val="0076796F"/>
    <w:rsid w:val="00767DBB"/>
    <w:rsid w:val="00767FA0"/>
    <w:rsid w:val="00767FED"/>
    <w:rsid w:val="007702B3"/>
    <w:rsid w:val="00770BA3"/>
    <w:rsid w:val="0077143A"/>
    <w:rsid w:val="00772345"/>
    <w:rsid w:val="0077245E"/>
    <w:rsid w:val="007733C7"/>
    <w:rsid w:val="0077394D"/>
    <w:rsid w:val="00773A03"/>
    <w:rsid w:val="00774A3D"/>
    <w:rsid w:val="00774B52"/>
    <w:rsid w:val="00775959"/>
    <w:rsid w:val="00775A77"/>
    <w:rsid w:val="00775D4E"/>
    <w:rsid w:val="00776AF4"/>
    <w:rsid w:val="00777070"/>
    <w:rsid w:val="007774FA"/>
    <w:rsid w:val="00777E15"/>
    <w:rsid w:val="0078170B"/>
    <w:rsid w:val="00782602"/>
    <w:rsid w:val="00782A9F"/>
    <w:rsid w:val="00782C30"/>
    <w:rsid w:val="007833D6"/>
    <w:rsid w:val="00783546"/>
    <w:rsid w:val="00783731"/>
    <w:rsid w:val="007838DB"/>
    <w:rsid w:val="007838DE"/>
    <w:rsid w:val="0078413A"/>
    <w:rsid w:val="007854E1"/>
    <w:rsid w:val="00785A9E"/>
    <w:rsid w:val="00785CEA"/>
    <w:rsid w:val="00787215"/>
    <w:rsid w:val="007875FB"/>
    <w:rsid w:val="0078780E"/>
    <w:rsid w:val="00787E38"/>
    <w:rsid w:val="007902D9"/>
    <w:rsid w:val="0079082A"/>
    <w:rsid w:val="00790CFE"/>
    <w:rsid w:val="007914A1"/>
    <w:rsid w:val="00791521"/>
    <w:rsid w:val="007916DF"/>
    <w:rsid w:val="00791B7B"/>
    <w:rsid w:val="00792510"/>
    <w:rsid w:val="00792AF7"/>
    <w:rsid w:val="00792D3F"/>
    <w:rsid w:val="00793055"/>
    <w:rsid w:val="00793C68"/>
    <w:rsid w:val="00793CDE"/>
    <w:rsid w:val="0079424B"/>
    <w:rsid w:val="00794441"/>
    <w:rsid w:val="0079566D"/>
    <w:rsid w:val="00795A19"/>
    <w:rsid w:val="00797D09"/>
    <w:rsid w:val="007A008B"/>
    <w:rsid w:val="007A032F"/>
    <w:rsid w:val="007A042F"/>
    <w:rsid w:val="007A0E68"/>
    <w:rsid w:val="007A15D6"/>
    <w:rsid w:val="007A1644"/>
    <w:rsid w:val="007A3EBD"/>
    <w:rsid w:val="007A4525"/>
    <w:rsid w:val="007A5040"/>
    <w:rsid w:val="007A56A2"/>
    <w:rsid w:val="007A6D3F"/>
    <w:rsid w:val="007B0C0B"/>
    <w:rsid w:val="007B111E"/>
    <w:rsid w:val="007B129B"/>
    <w:rsid w:val="007B147D"/>
    <w:rsid w:val="007B1620"/>
    <w:rsid w:val="007B18DA"/>
    <w:rsid w:val="007B191E"/>
    <w:rsid w:val="007B1D89"/>
    <w:rsid w:val="007B1ED8"/>
    <w:rsid w:val="007B24F3"/>
    <w:rsid w:val="007B2D2B"/>
    <w:rsid w:val="007B2E41"/>
    <w:rsid w:val="007B2E5C"/>
    <w:rsid w:val="007B365E"/>
    <w:rsid w:val="007B3FDC"/>
    <w:rsid w:val="007B441E"/>
    <w:rsid w:val="007B4605"/>
    <w:rsid w:val="007B4870"/>
    <w:rsid w:val="007B4E5D"/>
    <w:rsid w:val="007B59A2"/>
    <w:rsid w:val="007B5A9B"/>
    <w:rsid w:val="007B7776"/>
    <w:rsid w:val="007C034A"/>
    <w:rsid w:val="007C0456"/>
    <w:rsid w:val="007C1B7B"/>
    <w:rsid w:val="007C1F85"/>
    <w:rsid w:val="007C2A19"/>
    <w:rsid w:val="007C38DB"/>
    <w:rsid w:val="007C3F66"/>
    <w:rsid w:val="007C50FC"/>
    <w:rsid w:val="007C51BD"/>
    <w:rsid w:val="007C5B74"/>
    <w:rsid w:val="007C689F"/>
    <w:rsid w:val="007C68E4"/>
    <w:rsid w:val="007C7845"/>
    <w:rsid w:val="007D0880"/>
    <w:rsid w:val="007D09E8"/>
    <w:rsid w:val="007D25F6"/>
    <w:rsid w:val="007D2BFA"/>
    <w:rsid w:val="007D2FCA"/>
    <w:rsid w:val="007D3368"/>
    <w:rsid w:val="007D3C9F"/>
    <w:rsid w:val="007D3CB6"/>
    <w:rsid w:val="007D3DA7"/>
    <w:rsid w:val="007D53CA"/>
    <w:rsid w:val="007D5444"/>
    <w:rsid w:val="007D59AC"/>
    <w:rsid w:val="007D6427"/>
    <w:rsid w:val="007D6F8E"/>
    <w:rsid w:val="007E0200"/>
    <w:rsid w:val="007E0B9A"/>
    <w:rsid w:val="007E27E1"/>
    <w:rsid w:val="007E34C8"/>
    <w:rsid w:val="007E42FC"/>
    <w:rsid w:val="007E4340"/>
    <w:rsid w:val="007E4F74"/>
    <w:rsid w:val="007E56EB"/>
    <w:rsid w:val="007E68DC"/>
    <w:rsid w:val="007E7434"/>
    <w:rsid w:val="007E76C7"/>
    <w:rsid w:val="007E7727"/>
    <w:rsid w:val="007E7B76"/>
    <w:rsid w:val="007F0051"/>
    <w:rsid w:val="007F17DE"/>
    <w:rsid w:val="007F1975"/>
    <w:rsid w:val="007F2309"/>
    <w:rsid w:val="007F2E48"/>
    <w:rsid w:val="007F3FD3"/>
    <w:rsid w:val="007F443D"/>
    <w:rsid w:val="007F46B6"/>
    <w:rsid w:val="007F46C8"/>
    <w:rsid w:val="007F4CE5"/>
    <w:rsid w:val="007F4D63"/>
    <w:rsid w:val="007F52F7"/>
    <w:rsid w:val="007F6371"/>
    <w:rsid w:val="007F64A3"/>
    <w:rsid w:val="007F65F4"/>
    <w:rsid w:val="00800001"/>
    <w:rsid w:val="008003B0"/>
    <w:rsid w:val="00800457"/>
    <w:rsid w:val="008004A5"/>
    <w:rsid w:val="00801786"/>
    <w:rsid w:val="00801FD1"/>
    <w:rsid w:val="0080280B"/>
    <w:rsid w:val="00802F45"/>
    <w:rsid w:val="0080376C"/>
    <w:rsid w:val="00803920"/>
    <w:rsid w:val="00803F49"/>
    <w:rsid w:val="008050E5"/>
    <w:rsid w:val="00805D76"/>
    <w:rsid w:val="00806B26"/>
    <w:rsid w:val="00806C3D"/>
    <w:rsid w:val="0080725B"/>
    <w:rsid w:val="008100E7"/>
    <w:rsid w:val="00810513"/>
    <w:rsid w:val="008105CE"/>
    <w:rsid w:val="00811A5D"/>
    <w:rsid w:val="00811E68"/>
    <w:rsid w:val="008122A3"/>
    <w:rsid w:val="00812B92"/>
    <w:rsid w:val="008132C4"/>
    <w:rsid w:val="008136C0"/>
    <w:rsid w:val="008137C8"/>
    <w:rsid w:val="00814148"/>
    <w:rsid w:val="00814759"/>
    <w:rsid w:val="008158A0"/>
    <w:rsid w:val="00815A32"/>
    <w:rsid w:val="00816191"/>
    <w:rsid w:val="00816301"/>
    <w:rsid w:val="008163AB"/>
    <w:rsid w:val="00816522"/>
    <w:rsid w:val="00816AD7"/>
    <w:rsid w:val="00816E5B"/>
    <w:rsid w:val="00817480"/>
    <w:rsid w:val="00817ECF"/>
    <w:rsid w:val="00820203"/>
    <w:rsid w:val="008224D6"/>
    <w:rsid w:val="00823179"/>
    <w:rsid w:val="00823997"/>
    <w:rsid w:val="00823B96"/>
    <w:rsid w:val="00823ED1"/>
    <w:rsid w:val="00824703"/>
    <w:rsid w:val="00824C7A"/>
    <w:rsid w:val="00825D34"/>
    <w:rsid w:val="00826894"/>
    <w:rsid w:val="0082715C"/>
    <w:rsid w:val="008274D7"/>
    <w:rsid w:val="00827AFD"/>
    <w:rsid w:val="008303E6"/>
    <w:rsid w:val="00831092"/>
    <w:rsid w:val="00832A3A"/>
    <w:rsid w:val="00833505"/>
    <w:rsid w:val="0083355F"/>
    <w:rsid w:val="00834377"/>
    <w:rsid w:val="008346DC"/>
    <w:rsid w:val="00834D7E"/>
    <w:rsid w:val="00834D8E"/>
    <w:rsid w:val="0083568D"/>
    <w:rsid w:val="00835E64"/>
    <w:rsid w:val="00835EAD"/>
    <w:rsid w:val="00836C4D"/>
    <w:rsid w:val="00837932"/>
    <w:rsid w:val="008401BA"/>
    <w:rsid w:val="0084021B"/>
    <w:rsid w:val="008402F0"/>
    <w:rsid w:val="00840DA2"/>
    <w:rsid w:val="00841CB6"/>
    <w:rsid w:val="008425C3"/>
    <w:rsid w:val="008444E4"/>
    <w:rsid w:val="008454B6"/>
    <w:rsid w:val="00845539"/>
    <w:rsid w:val="008457AA"/>
    <w:rsid w:val="00845945"/>
    <w:rsid w:val="008473A9"/>
    <w:rsid w:val="00847416"/>
    <w:rsid w:val="008479CE"/>
    <w:rsid w:val="008504F1"/>
    <w:rsid w:val="00850912"/>
    <w:rsid w:val="008509ED"/>
    <w:rsid w:val="00852ADC"/>
    <w:rsid w:val="008537F3"/>
    <w:rsid w:val="008538A0"/>
    <w:rsid w:val="00853C87"/>
    <w:rsid w:val="00854512"/>
    <w:rsid w:val="00854B76"/>
    <w:rsid w:val="0085581A"/>
    <w:rsid w:val="00856F21"/>
    <w:rsid w:val="00856F35"/>
    <w:rsid w:val="0085704F"/>
    <w:rsid w:val="00857171"/>
    <w:rsid w:val="008578C7"/>
    <w:rsid w:val="00857CF0"/>
    <w:rsid w:val="00857FE0"/>
    <w:rsid w:val="00860397"/>
    <w:rsid w:val="008606B7"/>
    <w:rsid w:val="00861407"/>
    <w:rsid w:val="00861B88"/>
    <w:rsid w:val="00862553"/>
    <w:rsid w:val="0086265F"/>
    <w:rsid w:val="0086325C"/>
    <w:rsid w:val="00863CE8"/>
    <w:rsid w:val="00865335"/>
    <w:rsid w:val="00865BE3"/>
    <w:rsid w:val="00866469"/>
    <w:rsid w:val="00866E72"/>
    <w:rsid w:val="00867555"/>
    <w:rsid w:val="008678EA"/>
    <w:rsid w:val="00867976"/>
    <w:rsid w:val="008702DC"/>
    <w:rsid w:val="00870300"/>
    <w:rsid w:val="00870449"/>
    <w:rsid w:val="00870FC7"/>
    <w:rsid w:val="0087150D"/>
    <w:rsid w:val="00871965"/>
    <w:rsid w:val="00871C20"/>
    <w:rsid w:val="008728FE"/>
    <w:rsid w:val="00873FA7"/>
    <w:rsid w:val="00874AED"/>
    <w:rsid w:val="00874BB7"/>
    <w:rsid w:val="00874EAC"/>
    <w:rsid w:val="00875254"/>
    <w:rsid w:val="008774DC"/>
    <w:rsid w:val="00877E8D"/>
    <w:rsid w:val="008805D7"/>
    <w:rsid w:val="00880864"/>
    <w:rsid w:val="00881553"/>
    <w:rsid w:val="00881768"/>
    <w:rsid w:val="00881D0C"/>
    <w:rsid w:val="00882796"/>
    <w:rsid w:val="00884AC3"/>
    <w:rsid w:val="00885051"/>
    <w:rsid w:val="00885490"/>
    <w:rsid w:val="00885794"/>
    <w:rsid w:val="00885B76"/>
    <w:rsid w:val="00886E93"/>
    <w:rsid w:val="00887393"/>
    <w:rsid w:val="00891F37"/>
    <w:rsid w:val="008927F4"/>
    <w:rsid w:val="00892879"/>
    <w:rsid w:val="00892B5B"/>
    <w:rsid w:val="00892DF8"/>
    <w:rsid w:val="008936EF"/>
    <w:rsid w:val="0089371F"/>
    <w:rsid w:val="0089397B"/>
    <w:rsid w:val="00893F00"/>
    <w:rsid w:val="00894639"/>
    <w:rsid w:val="00894838"/>
    <w:rsid w:val="00894BD2"/>
    <w:rsid w:val="00895786"/>
    <w:rsid w:val="00895A62"/>
    <w:rsid w:val="00895AF2"/>
    <w:rsid w:val="00896103"/>
    <w:rsid w:val="00896DB5"/>
    <w:rsid w:val="008973CF"/>
    <w:rsid w:val="00897E53"/>
    <w:rsid w:val="008A0134"/>
    <w:rsid w:val="008A0488"/>
    <w:rsid w:val="008A091E"/>
    <w:rsid w:val="008A1129"/>
    <w:rsid w:val="008A1339"/>
    <w:rsid w:val="008A1459"/>
    <w:rsid w:val="008A289A"/>
    <w:rsid w:val="008A319B"/>
    <w:rsid w:val="008A33B1"/>
    <w:rsid w:val="008A5353"/>
    <w:rsid w:val="008A6470"/>
    <w:rsid w:val="008A6A96"/>
    <w:rsid w:val="008A6C27"/>
    <w:rsid w:val="008A771B"/>
    <w:rsid w:val="008A79D6"/>
    <w:rsid w:val="008B000C"/>
    <w:rsid w:val="008B0113"/>
    <w:rsid w:val="008B0562"/>
    <w:rsid w:val="008B1C77"/>
    <w:rsid w:val="008B1F36"/>
    <w:rsid w:val="008B2DA5"/>
    <w:rsid w:val="008B2F6E"/>
    <w:rsid w:val="008B3B5E"/>
    <w:rsid w:val="008B3E2C"/>
    <w:rsid w:val="008B43DB"/>
    <w:rsid w:val="008B4DDD"/>
    <w:rsid w:val="008B4EFE"/>
    <w:rsid w:val="008B5DC8"/>
    <w:rsid w:val="008B5F17"/>
    <w:rsid w:val="008B603A"/>
    <w:rsid w:val="008B62CB"/>
    <w:rsid w:val="008B6AE7"/>
    <w:rsid w:val="008B7203"/>
    <w:rsid w:val="008C015F"/>
    <w:rsid w:val="008C06D0"/>
    <w:rsid w:val="008C2D51"/>
    <w:rsid w:val="008C31AF"/>
    <w:rsid w:val="008C3B8B"/>
    <w:rsid w:val="008C3D58"/>
    <w:rsid w:val="008C3F4D"/>
    <w:rsid w:val="008C41DD"/>
    <w:rsid w:val="008C41ED"/>
    <w:rsid w:val="008C42B5"/>
    <w:rsid w:val="008C43DF"/>
    <w:rsid w:val="008C50C2"/>
    <w:rsid w:val="008C5714"/>
    <w:rsid w:val="008C5771"/>
    <w:rsid w:val="008C5C19"/>
    <w:rsid w:val="008C643F"/>
    <w:rsid w:val="008C6945"/>
    <w:rsid w:val="008C6CAE"/>
    <w:rsid w:val="008C77C7"/>
    <w:rsid w:val="008C7E9A"/>
    <w:rsid w:val="008D073C"/>
    <w:rsid w:val="008D1456"/>
    <w:rsid w:val="008D1509"/>
    <w:rsid w:val="008D1B8B"/>
    <w:rsid w:val="008D23DD"/>
    <w:rsid w:val="008D2848"/>
    <w:rsid w:val="008D28CB"/>
    <w:rsid w:val="008D39A4"/>
    <w:rsid w:val="008D3B43"/>
    <w:rsid w:val="008D3FC2"/>
    <w:rsid w:val="008D4B03"/>
    <w:rsid w:val="008D5AAA"/>
    <w:rsid w:val="008D5EBC"/>
    <w:rsid w:val="008D6135"/>
    <w:rsid w:val="008D63D3"/>
    <w:rsid w:val="008D63FF"/>
    <w:rsid w:val="008D7408"/>
    <w:rsid w:val="008E06F2"/>
    <w:rsid w:val="008E1521"/>
    <w:rsid w:val="008E2AF2"/>
    <w:rsid w:val="008E2C87"/>
    <w:rsid w:val="008E3127"/>
    <w:rsid w:val="008E4BF7"/>
    <w:rsid w:val="008E521B"/>
    <w:rsid w:val="008E6908"/>
    <w:rsid w:val="008E690D"/>
    <w:rsid w:val="008E6C0E"/>
    <w:rsid w:val="008E7116"/>
    <w:rsid w:val="008E713A"/>
    <w:rsid w:val="008E7146"/>
    <w:rsid w:val="008E73EE"/>
    <w:rsid w:val="008F010A"/>
    <w:rsid w:val="008F064E"/>
    <w:rsid w:val="008F19BA"/>
    <w:rsid w:val="008F200C"/>
    <w:rsid w:val="008F3310"/>
    <w:rsid w:val="008F4708"/>
    <w:rsid w:val="008F54C6"/>
    <w:rsid w:val="008F5A61"/>
    <w:rsid w:val="008F5FE4"/>
    <w:rsid w:val="008F6186"/>
    <w:rsid w:val="008F6BD0"/>
    <w:rsid w:val="008F6DD7"/>
    <w:rsid w:val="0090067D"/>
    <w:rsid w:val="00900A6F"/>
    <w:rsid w:val="00900C5D"/>
    <w:rsid w:val="00900F02"/>
    <w:rsid w:val="009015CC"/>
    <w:rsid w:val="009020DC"/>
    <w:rsid w:val="0090237A"/>
    <w:rsid w:val="00902492"/>
    <w:rsid w:val="0090260C"/>
    <w:rsid w:val="00902D93"/>
    <w:rsid w:val="00902D9F"/>
    <w:rsid w:val="009032B1"/>
    <w:rsid w:val="00903B0C"/>
    <w:rsid w:val="00904D2B"/>
    <w:rsid w:val="00904F11"/>
    <w:rsid w:val="00905162"/>
    <w:rsid w:val="00905538"/>
    <w:rsid w:val="009055DD"/>
    <w:rsid w:val="00906076"/>
    <w:rsid w:val="00907112"/>
    <w:rsid w:val="00907A9D"/>
    <w:rsid w:val="00907F04"/>
    <w:rsid w:val="00911274"/>
    <w:rsid w:val="00912489"/>
    <w:rsid w:val="009126A5"/>
    <w:rsid w:val="0091300E"/>
    <w:rsid w:val="00913036"/>
    <w:rsid w:val="00913A7F"/>
    <w:rsid w:val="009148F8"/>
    <w:rsid w:val="00914B79"/>
    <w:rsid w:val="009154F8"/>
    <w:rsid w:val="009155B4"/>
    <w:rsid w:val="00915767"/>
    <w:rsid w:val="0091577A"/>
    <w:rsid w:val="00915CF3"/>
    <w:rsid w:val="00916541"/>
    <w:rsid w:val="00916EE5"/>
    <w:rsid w:val="009170EF"/>
    <w:rsid w:val="00917712"/>
    <w:rsid w:val="00917F06"/>
    <w:rsid w:val="009200DC"/>
    <w:rsid w:val="009202F4"/>
    <w:rsid w:val="00921639"/>
    <w:rsid w:val="00922464"/>
    <w:rsid w:val="00922FA1"/>
    <w:rsid w:val="009232AF"/>
    <w:rsid w:val="0092335A"/>
    <w:rsid w:val="009240E0"/>
    <w:rsid w:val="00924436"/>
    <w:rsid w:val="0092564B"/>
    <w:rsid w:val="009256DA"/>
    <w:rsid w:val="00925D1A"/>
    <w:rsid w:val="00925D9C"/>
    <w:rsid w:val="009261E1"/>
    <w:rsid w:val="00926A7C"/>
    <w:rsid w:val="00926AE8"/>
    <w:rsid w:val="00926B55"/>
    <w:rsid w:val="00926FA4"/>
    <w:rsid w:val="00927147"/>
    <w:rsid w:val="009273A8"/>
    <w:rsid w:val="00927406"/>
    <w:rsid w:val="00931171"/>
    <w:rsid w:val="00932561"/>
    <w:rsid w:val="0093290B"/>
    <w:rsid w:val="00932D71"/>
    <w:rsid w:val="0093356A"/>
    <w:rsid w:val="00933AF8"/>
    <w:rsid w:val="009340BA"/>
    <w:rsid w:val="0093472D"/>
    <w:rsid w:val="00934A65"/>
    <w:rsid w:val="00934EA8"/>
    <w:rsid w:val="00936384"/>
    <w:rsid w:val="0093665F"/>
    <w:rsid w:val="009368B7"/>
    <w:rsid w:val="00936F6A"/>
    <w:rsid w:val="00937249"/>
    <w:rsid w:val="00937F94"/>
    <w:rsid w:val="00940A7C"/>
    <w:rsid w:val="00942790"/>
    <w:rsid w:val="00943217"/>
    <w:rsid w:val="0094366D"/>
    <w:rsid w:val="009441A7"/>
    <w:rsid w:val="009450CF"/>
    <w:rsid w:val="00946C69"/>
    <w:rsid w:val="009521FF"/>
    <w:rsid w:val="009529A0"/>
    <w:rsid w:val="009532D5"/>
    <w:rsid w:val="009538CE"/>
    <w:rsid w:val="00953928"/>
    <w:rsid w:val="009546BB"/>
    <w:rsid w:val="00955887"/>
    <w:rsid w:val="0095590D"/>
    <w:rsid w:val="00955BF1"/>
    <w:rsid w:val="00956480"/>
    <w:rsid w:val="00956535"/>
    <w:rsid w:val="00956C3D"/>
    <w:rsid w:val="00957F0B"/>
    <w:rsid w:val="00957F11"/>
    <w:rsid w:val="0096045A"/>
    <w:rsid w:val="009605BB"/>
    <w:rsid w:val="009605FB"/>
    <w:rsid w:val="009615A4"/>
    <w:rsid w:val="009615EA"/>
    <w:rsid w:val="00961BA4"/>
    <w:rsid w:val="00961E62"/>
    <w:rsid w:val="0096254F"/>
    <w:rsid w:val="009628EA"/>
    <w:rsid w:val="00965211"/>
    <w:rsid w:val="0096577F"/>
    <w:rsid w:val="009660D8"/>
    <w:rsid w:val="00966162"/>
    <w:rsid w:val="00966445"/>
    <w:rsid w:val="00966B63"/>
    <w:rsid w:val="00966E98"/>
    <w:rsid w:val="00967B95"/>
    <w:rsid w:val="00970805"/>
    <w:rsid w:val="009708D5"/>
    <w:rsid w:val="00970D43"/>
    <w:rsid w:val="00971383"/>
    <w:rsid w:val="009713CD"/>
    <w:rsid w:val="009715A0"/>
    <w:rsid w:val="00971A5C"/>
    <w:rsid w:val="0097239F"/>
    <w:rsid w:val="0097290B"/>
    <w:rsid w:val="00973617"/>
    <w:rsid w:val="00973C4C"/>
    <w:rsid w:val="00973FAE"/>
    <w:rsid w:val="009743FD"/>
    <w:rsid w:val="0097451A"/>
    <w:rsid w:val="00974E81"/>
    <w:rsid w:val="009761D9"/>
    <w:rsid w:val="0097637C"/>
    <w:rsid w:val="0097723F"/>
    <w:rsid w:val="0097742C"/>
    <w:rsid w:val="00980548"/>
    <w:rsid w:val="00981062"/>
    <w:rsid w:val="00981167"/>
    <w:rsid w:val="009811B2"/>
    <w:rsid w:val="0098129E"/>
    <w:rsid w:val="009818D2"/>
    <w:rsid w:val="0098281A"/>
    <w:rsid w:val="00982B59"/>
    <w:rsid w:val="00983C46"/>
    <w:rsid w:val="00984473"/>
    <w:rsid w:val="0098477A"/>
    <w:rsid w:val="00984B7B"/>
    <w:rsid w:val="00984D1F"/>
    <w:rsid w:val="00984F12"/>
    <w:rsid w:val="00985AEC"/>
    <w:rsid w:val="009860D8"/>
    <w:rsid w:val="00986644"/>
    <w:rsid w:val="009869B5"/>
    <w:rsid w:val="00990F22"/>
    <w:rsid w:val="009911E0"/>
    <w:rsid w:val="00991F90"/>
    <w:rsid w:val="00992F48"/>
    <w:rsid w:val="00993C8F"/>
    <w:rsid w:val="00993E87"/>
    <w:rsid w:val="00995C10"/>
    <w:rsid w:val="00995F60"/>
    <w:rsid w:val="0099751B"/>
    <w:rsid w:val="009975B9"/>
    <w:rsid w:val="009A0FA3"/>
    <w:rsid w:val="009A1132"/>
    <w:rsid w:val="009A1355"/>
    <w:rsid w:val="009A1413"/>
    <w:rsid w:val="009A171B"/>
    <w:rsid w:val="009A1C6F"/>
    <w:rsid w:val="009A2383"/>
    <w:rsid w:val="009A24F1"/>
    <w:rsid w:val="009A2AC3"/>
    <w:rsid w:val="009A32BC"/>
    <w:rsid w:val="009A46E3"/>
    <w:rsid w:val="009A506D"/>
    <w:rsid w:val="009A5137"/>
    <w:rsid w:val="009A5CFD"/>
    <w:rsid w:val="009A5FA9"/>
    <w:rsid w:val="009A6459"/>
    <w:rsid w:val="009A6C87"/>
    <w:rsid w:val="009A719B"/>
    <w:rsid w:val="009A7DCD"/>
    <w:rsid w:val="009B0392"/>
    <w:rsid w:val="009B09CA"/>
    <w:rsid w:val="009B0D20"/>
    <w:rsid w:val="009B1061"/>
    <w:rsid w:val="009B10CE"/>
    <w:rsid w:val="009B1232"/>
    <w:rsid w:val="009B12D3"/>
    <w:rsid w:val="009B12D6"/>
    <w:rsid w:val="009B151D"/>
    <w:rsid w:val="009B22B2"/>
    <w:rsid w:val="009B29C5"/>
    <w:rsid w:val="009B32D4"/>
    <w:rsid w:val="009B345E"/>
    <w:rsid w:val="009B3775"/>
    <w:rsid w:val="009B3921"/>
    <w:rsid w:val="009B48E5"/>
    <w:rsid w:val="009B5DAF"/>
    <w:rsid w:val="009B5F34"/>
    <w:rsid w:val="009B5F37"/>
    <w:rsid w:val="009B62AF"/>
    <w:rsid w:val="009B6F3D"/>
    <w:rsid w:val="009B78A8"/>
    <w:rsid w:val="009C0F1D"/>
    <w:rsid w:val="009C1C20"/>
    <w:rsid w:val="009C1C4F"/>
    <w:rsid w:val="009C1E95"/>
    <w:rsid w:val="009C2731"/>
    <w:rsid w:val="009C2A49"/>
    <w:rsid w:val="009C37F9"/>
    <w:rsid w:val="009C3934"/>
    <w:rsid w:val="009C4B38"/>
    <w:rsid w:val="009C52DB"/>
    <w:rsid w:val="009C54B7"/>
    <w:rsid w:val="009C5E25"/>
    <w:rsid w:val="009C67A3"/>
    <w:rsid w:val="009C6BB0"/>
    <w:rsid w:val="009C6CAD"/>
    <w:rsid w:val="009C744A"/>
    <w:rsid w:val="009D1307"/>
    <w:rsid w:val="009D1591"/>
    <w:rsid w:val="009D1806"/>
    <w:rsid w:val="009D19EF"/>
    <w:rsid w:val="009D22F7"/>
    <w:rsid w:val="009D2C06"/>
    <w:rsid w:val="009D319F"/>
    <w:rsid w:val="009D3257"/>
    <w:rsid w:val="009D3CC0"/>
    <w:rsid w:val="009D4092"/>
    <w:rsid w:val="009D525D"/>
    <w:rsid w:val="009D5F3D"/>
    <w:rsid w:val="009D5F43"/>
    <w:rsid w:val="009D6120"/>
    <w:rsid w:val="009E051D"/>
    <w:rsid w:val="009E087B"/>
    <w:rsid w:val="009E0F3E"/>
    <w:rsid w:val="009E12C7"/>
    <w:rsid w:val="009E1CEE"/>
    <w:rsid w:val="009E24AB"/>
    <w:rsid w:val="009E2F98"/>
    <w:rsid w:val="009E3336"/>
    <w:rsid w:val="009E359D"/>
    <w:rsid w:val="009E35A2"/>
    <w:rsid w:val="009E37AC"/>
    <w:rsid w:val="009E3835"/>
    <w:rsid w:val="009E389B"/>
    <w:rsid w:val="009E3A8D"/>
    <w:rsid w:val="009E500E"/>
    <w:rsid w:val="009E62E3"/>
    <w:rsid w:val="009E63E6"/>
    <w:rsid w:val="009E65CE"/>
    <w:rsid w:val="009E6884"/>
    <w:rsid w:val="009E6C75"/>
    <w:rsid w:val="009E77E2"/>
    <w:rsid w:val="009E7C7F"/>
    <w:rsid w:val="009F077B"/>
    <w:rsid w:val="009F07D9"/>
    <w:rsid w:val="009F1388"/>
    <w:rsid w:val="009F1AF3"/>
    <w:rsid w:val="009F1D05"/>
    <w:rsid w:val="009F208C"/>
    <w:rsid w:val="009F2197"/>
    <w:rsid w:val="009F2361"/>
    <w:rsid w:val="009F23A0"/>
    <w:rsid w:val="009F25B1"/>
    <w:rsid w:val="009F32DA"/>
    <w:rsid w:val="009F500D"/>
    <w:rsid w:val="009F5CCB"/>
    <w:rsid w:val="009F5FA3"/>
    <w:rsid w:val="009F66C0"/>
    <w:rsid w:val="009F7415"/>
    <w:rsid w:val="009F7C5F"/>
    <w:rsid w:val="00A00AE1"/>
    <w:rsid w:val="00A018BB"/>
    <w:rsid w:val="00A01B4E"/>
    <w:rsid w:val="00A02823"/>
    <w:rsid w:val="00A02AC7"/>
    <w:rsid w:val="00A034F7"/>
    <w:rsid w:val="00A03F4D"/>
    <w:rsid w:val="00A04524"/>
    <w:rsid w:val="00A048E4"/>
    <w:rsid w:val="00A04AF3"/>
    <w:rsid w:val="00A05672"/>
    <w:rsid w:val="00A05FC9"/>
    <w:rsid w:val="00A06962"/>
    <w:rsid w:val="00A06C09"/>
    <w:rsid w:val="00A06CF6"/>
    <w:rsid w:val="00A07693"/>
    <w:rsid w:val="00A1042E"/>
    <w:rsid w:val="00A1059C"/>
    <w:rsid w:val="00A11035"/>
    <w:rsid w:val="00A11298"/>
    <w:rsid w:val="00A114BA"/>
    <w:rsid w:val="00A1219E"/>
    <w:rsid w:val="00A124F0"/>
    <w:rsid w:val="00A12831"/>
    <w:rsid w:val="00A12FC2"/>
    <w:rsid w:val="00A131C5"/>
    <w:rsid w:val="00A13F38"/>
    <w:rsid w:val="00A14201"/>
    <w:rsid w:val="00A142ED"/>
    <w:rsid w:val="00A14AC3"/>
    <w:rsid w:val="00A14B6B"/>
    <w:rsid w:val="00A14D61"/>
    <w:rsid w:val="00A14D9F"/>
    <w:rsid w:val="00A16797"/>
    <w:rsid w:val="00A206F4"/>
    <w:rsid w:val="00A20857"/>
    <w:rsid w:val="00A20932"/>
    <w:rsid w:val="00A20A02"/>
    <w:rsid w:val="00A20D8F"/>
    <w:rsid w:val="00A21092"/>
    <w:rsid w:val="00A217A3"/>
    <w:rsid w:val="00A2184F"/>
    <w:rsid w:val="00A21C6B"/>
    <w:rsid w:val="00A2213D"/>
    <w:rsid w:val="00A2276E"/>
    <w:rsid w:val="00A23D03"/>
    <w:rsid w:val="00A23EA5"/>
    <w:rsid w:val="00A242C1"/>
    <w:rsid w:val="00A27B11"/>
    <w:rsid w:val="00A30730"/>
    <w:rsid w:val="00A30740"/>
    <w:rsid w:val="00A30A32"/>
    <w:rsid w:val="00A30B54"/>
    <w:rsid w:val="00A30F8C"/>
    <w:rsid w:val="00A316DA"/>
    <w:rsid w:val="00A31A15"/>
    <w:rsid w:val="00A31F3C"/>
    <w:rsid w:val="00A32017"/>
    <w:rsid w:val="00A32B8E"/>
    <w:rsid w:val="00A32CA6"/>
    <w:rsid w:val="00A34B00"/>
    <w:rsid w:val="00A35065"/>
    <w:rsid w:val="00A35E42"/>
    <w:rsid w:val="00A35EA0"/>
    <w:rsid w:val="00A36438"/>
    <w:rsid w:val="00A36D69"/>
    <w:rsid w:val="00A36E87"/>
    <w:rsid w:val="00A375AD"/>
    <w:rsid w:val="00A37984"/>
    <w:rsid w:val="00A40052"/>
    <w:rsid w:val="00A40AB2"/>
    <w:rsid w:val="00A41D32"/>
    <w:rsid w:val="00A42331"/>
    <w:rsid w:val="00A425D0"/>
    <w:rsid w:val="00A428F9"/>
    <w:rsid w:val="00A430A0"/>
    <w:rsid w:val="00A43628"/>
    <w:rsid w:val="00A43C8A"/>
    <w:rsid w:val="00A43DD7"/>
    <w:rsid w:val="00A44441"/>
    <w:rsid w:val="00A444BF"/>
    <w:rsid w:val="00A44E57"/>
    <w:rsid w:val="00A467D6"/>
    <w:rsid w:val="00A470DB"/>
    <w:rsid w:val="00A4781C"/>
    <w:rsid w:val="00A47C9E"/>
    <w:rsid w:val="00A47D21"/>
    <w:rsid w:val="00A47F91"/>
    <w:rsid w:val="00A5011E"/>
    <w:rsid w:val="00A5112F"/>
    <w:rsid w:val="00A5120E"/>
    <w:rsid w:val="00A51B37"/>
    <w:rsid w:val="00A51E73"/>
    <w:rsid w:val="00A521A0"/>
    <w:rsid w:val="00A522DD"/>
    <w:rsid w:val="00A52A85"/>
    <w:rsid w:val="00A52BDA"/>
    <w:rsid w:val="00A53284"/>
    <w:rsid w:val="00A532E6"/>
    <w:rsid w:val="00A53CF7"/>
    <w:rsid w:val="00A54334"/>
    <w:rsid w:val="00A54EC0"/>
    <w:rsid w:val="00A54F64"/>
    <w:rsid w:val="00A5502E"/>
    <w:rsid w:val="00A55A7F"/>
    <w:rsid w:val="00A55C79"/>
    <w:rsid w:val="00A563B3"/>
    <w:rsid w:val="00A56A39"/>
    <w:rsid w:val="00A57582"/>
    <w:rsid w:val="00A57ACB"/>
    <w:rsid w:val="00A57F1B"/>
    <w:rsid w:val="00A608B1"/>
    <w:rsid w:val="00A61BB0"/>
    <w:rsid w:val="00A61E4F"/>
    <w:rsid w:val="00A6283D"/>
    <w:rsid w:val="00A62B7E"/>
    <w:rsid w:val="00A63201"/>
    <w:rsid w:val="00A634CD"/>
    <w:rsid w:val="00A63ADE"/>
    <w:rsid w:val="00A643F2"/>
    <w:rsid w:val="00A65BBD"/>
    <w:rsid w:val="00A663BA"/>
    <w:rsid w:val="00A66BD0"/>
    <w:rsid w:val="00A67036"/>
    <w:rsid w:val="00A67B2A"/>
    <w:rsid w:val="00A67B8E"/>
    <w:rsid w:val="00A70723"/>
    <w:rsid w:val="00A719A5"/>
    <w:rsid w:val="00A71D6C"/>
    <w:rsid w:val="00A72512"/>
    <w:rsid w:val="00A72D40"/>
    <w:rsid w:val="00A72E52"/>
    <w:rsid w:val="00A7327A"/>
    <w:rsid w:val="00A74246"/>
    <w:rsid w:val="00A74D20"/>
    <w:rsid w:val="00A75E4D"/>
    <w:rsid w:val="00A76162"/>
    <w:rsid w:val="00A76657"/>
    <w:rsid w:val="00A76692"/>
    <w:rsid w:val="00A77123"/>
    <w:rsid w:val="00A77259"/>
    <w:rsid w:val="00A77630"/>
    <w:rsid w:val="00A80414"/>
    <w:rsid w:val="00A80648"/>
    <w:rsid w:val="00A81460"/>
    <w:rsid w:val="00A814F3"/>
    <w:rsid w:val="00A818E9"/>
    <w:rsid w:val="00A81C5B"/>
    <w:rsid w:val="00A82619"/>
    <w:rsid w:val="00A83069"/>
    <w:rsid w:val="00A866BD"/>
    <w:rsid w:val="00A87BF7"/>
    <w:rsid w:val="00A87E51"/>
    <w:rsid w:val="00A90454"/>
    <w:rsid w:val="00A908D1"/>
    <w:rsid w:val="00A9234A"/>
    <w:rsid w:val="00A92FC2"/>
    <w:rsid w:val="00A93347"/>
    <w:rsid w:val="00A94038"/>
    <w:rsid w:val="00A94093"/>
    <w:rsid w:val="00A942FD"/>
    <w:rsid w:val="00A9542B"/>
    <w:rsid w:val="00A9590C"/>
    <w:rsid w:val="00A95BBC"/>
    <w:rsid w:val="00A96B44"/>
    <w:rsid w:val="00A96E24"/>
    <w:rsid w:val="00A97C42"/>
    <w:rsid w:val="00A97D33"/>
    <w:rsid w:val="00A97FD0"/>
    <w:rsid w:val="00AA0A48"/>
    <w:rsid w:val="00AA0B16"/>
    <w:rsid w:val="00AA121C"/>
    <w:rsid w:val="00AA126F"/>
    <w:rsid w:val="00AA1459"/>
    <w:rsid w:val="00AA18A8"/>
    <w:rsid w:val="00AA1CCC"/>
    <w:rsid w:val="00AA321C"/>
    <w:rsid w:val="00AA4622"/>
    <w:rsid w:val="00AA48E5"/>
    <w:rsid w:val="00AA492A"/>
    <w:rsid w:val="00AA5534"/>
    <w:rsid w:val="00AA56C0"/>
    <w:rsid w:val="00AA56EB"/>
    <w:rsid w:val="00AA58EB"/>
    <w:rsid w:val="00AA6AE6"/>
    <w:rsid w:val="00AA6F29"/>
    <w:rsid w:val="00AA763F"/>
    <w:rsid w:val="00AB08F3"/>
    <w:rsid w:val="00AB0D43"/>
    <w:rsid w:val="00AB15FC"/>
    <w:rsid w:val="00AB2F31"/>
    <w:rsid w:val="00AB4498"/>
    <w:rsid w:val="00AB4787"/>
    <w:rsid w:val="00AB4EB4"/>
    <w:rsid w:val="00AB4F76"/>
    <w:rsid w:val="00AB579E"/>
    <w:rsid w:val="00AB5CFA"/>
    <w:rsid w:val="00AB6795"/>
    <w:rsid w:val="00AB6858"/>
    <w:rsid w:val="00AB68A1"/>
    <w:rsid w:val="00AB6DF7"/>
    <w:rsid w:val="00AB75AA"/>
    <w:rsid w:val="00AB7701"/>
    <w:rsid w:val="00AC0E90"/>
    <w:rsid w:val="00AC11EA"/>
    <w:rsid w:val="00AC1202"/>
    <w:rsid w:val="00AC1340"/>
    <w:rsid w:val="00AC157B"/>
    <w:rsid w:val="00AC1C36"/>
    <w:rsid w:val="00AC2149"/>
    <w:rsid w:val="00AC23BD"/>
    <w:rsid w:val="00AC2D88"/>
    <w:rsid w:val="00AC3116"/>
    <w:rsid w:val="00AC358B"/>
    <w:rsid w:val="00AC3646"/>
    <w:rsid w:val="00AC54CF"/>
    <w:rsid w:val="00AC57E2"/>
    <w:rsid w:val="00AC583F"/>
    <w:rsid w:val="00AC646B"/>
    <w:rsid w:val="00AC677F"/>
    <w:rsid w:val="00AC7060"/>
    <w:rsid w:val="00AC733F"/>
    <w:rsid w:val="00AC79BD"/>
    <w:rsid w:val="00AC7BEA"/>
    <w:rsid w:val="00AD0328"/>
    <w:rsid w:val="00AD07AE"/>
    <w:rsid w:val="00AD1283"/>
    <w:rsid w:val="00AD140B"/>
    <w:rsid w:val="00AD1963"/>
    <w:rsid w:val="00AD1BD9"/>
    <w:rsid w:val="00AD21B6"/>
    <w:rsid w:val="00AD281F"/>
    <w:rsid w:val="00AD2B68"/>
    <w:rsid w:val="00AD399A"/>
    <w:rsid w:val="00AD39F6"/>
    <w:rsid w:val="00AD4067"/>
    <w:rsid w:val="00AD42CD"/>
    <w:rsid w:val="00AD4CD0"/>
    <w:rsid w:val="00AD66A4"/>
    <w:rsid w:val="00AD6D31"/>
    <w:rsid w:val="00AD7F90"/>
    <w:rsid w:val="00AE0644"/>
    <w:rsid w:val="00AE11E5"/>
    <w:rsid w:val="00AE11FD"/>
    <w:rsid w:val="00AE15D5"/>
    <w:rsid w:val="00AE1F78"/>
    <w:rsid w:val="00AE212A"/>
    <w:rsid w:val="00AE2809"/>
    <w:rsid w:val="00AE2EB4"/>
    <w:rsid w:val="00AE3CF3"/>
    <w:rsid w:val="00AE53EE"/>
    <w:rsid w:val="00AE5E6B"/>
    <w:rsid w:val="00AE6CA8"/>
    <w:rsid w:val="00AE71AB"/>
    <w:rsid w:val="00AF0A8C"/>
    <w:rsid w:val="00AF125B"/>
    <w:rsid w:val="00AF2A76"/>
    <w:rsid w:val="00AF32F9"/>
    <w:rsid w:val="00AF49CB"/>
    <w:rsid w:val="00AF5B42"/>
    <w:rsid w:val="00AF67CB"/>
    <w:rsid w:val="00AF691C"/>
    <w:rsid w:val="00AF71D4"/>
    <w:rsid w:val="00AF78F6"/>
    <w:rsid w:val="00B007AA"/>
    <w:rsid w:val="00B008C4"/>
    <w:rsid w:val="00B01607"/>
    <w:rsid w:val="00B02EDC"/>
    <w:rsid w:val="00B0344F"/>
    <w:rsid w:val="00B03469"/>
    <w:rsid w:val="00B03756"/>
    <w:rsid w:val="00B04932"/>
    <w:rsid w:val="00B04B08"/>
    <w:rsid w:val="00B05AB9"/>
    <w:rsid w:val="00B05DC4"/>
    <w:rsid w:val="00B05E2F"/>
    <w:rsid w:val="00B061DB"/>
    <w:rsid w:val="00B06C16"/>
    <w:rsid w:val="00B070BF"/>
    <w:rsid w:val="00B10664"/>
    <w:rsid w:val="00B107FE"/>
    <w:rsid w:val="00B10B0D"/>
    <w:rsid w:val="00B119D7"/>
    <w:rsid w:val="00B12373"/>
    <w:rsid w:val="00B129FF"/>
    <w:rsid w:val="00B12FAA"/>
    <w:rsid w:val="00B146C1"/>
    <w:rsid w:val="00B14B79"/>
    <w:rsid w:val="00B15286"/>
    <w:rsid w:val="00B16CA6"/>
    <w:rsid w:val="00B16CBE"/>
    <w:rsid w:val="00B176C8"/>
    <w:rsid w:val="00B17BD5"/>
    <w:rsid w:val="00B17E7A"/>
    <w:rsid w:val="00B17EC5"/>
    <w:rsid w:val="00B20BCC"/>
    <w:rsid w:val="00B20FBC"/>
    <w:rsid w:val="00B21561"/>
    <w:rsid w:val="00B218F4"/>
    <w:rsid w:val="00B21E22"/>
    <w:rsid w:val="00B22165"/>
    <w:rsid w:val="00B2261A"/>
    <w:rsid w:val="00B236C7"/>
    <w:rsid w:val="00B23DBD"/>
    <w:rsid w:val="00B2455C"/>
    <w:rsid w:val="00B2525F"/>
    <w:rsid w:val="00B25DB5"/>
    <w:rsid w:val="00B25DCA"/>
    <w:rsid w:val="00B2607D"/>
    <w:rsid w:val="00B26D90"/>
    <w:rsid w:val="00B27C45"/>
    <w:rsid w:val="00B3007B"/>
    <w:rsid w:val="00B30BE7"/>
    <w:rsid w:val="00B3178E"/>
    <w:rsid w:val="00B319DB"/>
    <w:rsid w:val="00B31A4D"/>
    <w:rsid w:val="00B323CB"/>
    <w:rsid w:val="00B325F5"/>
    <w:rsid w:val="00B32DC9"/>
    <w:rsid w:val="00B33B68"/>
    <w:rsid w:val="00B34580"/>
    <w:rsid w:val="00B34D0E"/>
    <w:rsid w:val="00B34EF2"/>
    <w:rsid w:val="00B3520A"/>
    <w:rsid w:val="00B356D4"/>
    <w:rsid w:val="00B35B97"/>
    <w:rsid w:val="00B35CB7"/>
    <w:rsid w:val="00B36E3C"/>
    <w:rsid w:val="00B37046"/>
    <w:rsid w:val="00B37916"/>
    <w:rsid w:val="00B37AB1"/>
    <w:rsid w:val="00B37EE0"/>
    <w:rsid w:val="00B4005A"/>
    <w:rsid w:val="00B4012A"/>
    <w:rsid w:val="00B4087B"/>
    <w:rsid w:val="00B411BA"/>
    <w:rsid w:val="00B43646"/>
    <w:rsid w:val="00B43B4D"/>
    <w:rsid w:val="00B4484E"/>
    <w:rsid w:val="00B450C2"/>
    <w:rsid w:val="00B45AF6"/>
    <w:rsid w:val="00B45BE2"/>
    <w:rsid w:val="00B4682C"/>
    <w:rsid w:val="00B47205"/>
    <w:rsid w:val="00B5157D"/>
    <w:rsid w:val="00B51977"/>
    <w:rsid w:val="00B52E93"/>
    <w:rsid w:val="00B540D8"/>
    <w:rsid w:val="00B5434D"/>
    <w:rsid w:val="00B549AD"/>
    <w:rsid w:val="00B55265"/>
    <w:rsid w:val="00B55279"/>
    <w:rsid w:val="00B55C7E"/>
    <w:rsid w:val="00B5642E"/>
    <w:rsid w:val="00B57B88"/>
    <w:rsid w:val="00B57CB7"/>
    <w:rsid w:val="00B6004F"/>
    <w:rsid w:val="00B6045A"/>
    <w:rsid w:val="00B61CCE"/>
    <w:rsid w:val="00B6234A"/>
    <w:rsid w:val="00B63A26"/>
    <w:rsid w:val="00B63DF3"/>
    <w:rsid w:val="00B6408C"/>
    <w:rsid w:val="00B644B8"/>
    <w:rsid w:val="00B64CC5"/>
    <w:rsid w:val="00B65104"/>
    <w:rsid w:val="00B66479"/>
    <w:rsid w:val="00B66A53"/>
    <w:rsid w:val="00B674E7"/>
    <w:rsid w:val="00B67809"/>
    <w:rsid w:val="00B6787A"/>
    <w:rsid w:val="00B67B20"/>
    <w:rsid w:val="00B704D3"/>
    <w:rsid w:val="00B70A2B"/>
    <w:rsid w:val="00B70FF7"/>
    <w:rsid w:val="00B711FE"/>
    <w:rsid w:val="00B71DE2"/>
    <w:rsid w:val="00B73759"/>
    <w:rsid w:val="00B73827"/>
    <w:rsid w:val="00B7432E"/>
    <w:rsid w:val="00B74570"/>
    <w:rsid w:val="00B745C6"/>
    <w:rsid w:val="00B74FE6"/>
    <w:rsid w:val="00B75921"/>
    <w:rsid w:val="00B75E27"/>
    <w:rsid w:val="00B76C5B"/>
    <w:rsid w:val="00B76FCC"/>
    <w:rsid w:val="00B77A97"/>
    <w:rsid w:val="00B80469"/>
    <w:rsid w:val="00B80A85"/>
    <w:rsid w:val="00B82112"/>
    <w:rsid w:val="00B8218F"/>
    <w:rsid w:val="00B8226F"/>
    <w:rsid w:val="00B838FD"/>
    <w:rsid w:val="00B84C67"/>
    <w:rsid w:val="00B853FE"/>
    <w:rsid w:val="00B85B33"/>
    <w:rsid w:val="00B90151"/>
    <w:rsid w:val="00B901E5"/>
    <w:rsid w:val="00B9080C"/>
    <w:rsid w:val="00B90E39"/>
    <w:rsid w:val="00B91D47"/>
    <w:rsid w:val="00B923B8"/>
    <w:rsid w:val="00B92823"/>
    <w:rsid w:val="00B93522"/>
    <w:rsid w:val="00B940D4"/>
    <w:rsid w:val="00B94A70"/>
    <w:rsid w:val="00B94C09"/>
    <w:rsid w:val="00B94DBC"/>
    <w:rsid w:val="00B95790"/>
    <w:rsid w:val="00B959C9"/>
    <w:rsid w:val="00B96DE2"/>
    <w:rsid w:val="00B972E8"/>
    <w:rsid w:val="00B972FD"/>
    <w:rsid w:val="00B974AA"/>
    <w:rsid w:val="00BA0759"/>
    <w:rsid w:val="00BA1247"/>
    <w:rsid w:val="00BA21C1"/>
    <w:rsid w:val="00BA26DB"/>
    <w:rsid w:val="00BA276C"/>
    <w:rsid w:val="00BA2DA9"/>
    <w:rsid w:val="00BA2DE7"/>
    <w:rsid w:val="00BA30DA"/>
    <w:rsid w:val="00BA39C6"/>
    <w:rsid w:val="00BA3FAC"/>
    <w:rsid w:val="00BA4703"/>
    <w:rsid w:val="00BA4F47"/>
    <w:rsid w:val="00BA50FB"/>
    <w:rsid w:val="00BA5307"/>
    <w:rsid w:val="00BA53E2"/>
    <w:rsid w:val="00BA5E30"/>
    <w:rsid w:val="00BA60FD"/>
    <w:rsid w:val="00BA6141"/>
    <w:rsid w:val="00BB06C3"/>
    <w:rsid w:val="00BB0777"/>
    <w:rsid w:val="00BB0E87"/>
    <w:rsid w:val="00BB12E2"/>
    <w:rsid w:val="00BB1B34"/>
    <w:rsid w:val="00BB2452"/>
    <w:rsid w:val="00BB25A1"/>
    <w:rsid w:val="00BB35A0"/>
    <w:rsid w:val="00BB3BF9"/>
    <w:rsid w:val="00BB3EA9"/>
    <w:rsid w:val="00BB40B6"/>
    <w:rsid w:val="00BB46F6"/>
    <w:rsid w:val="00BB47C9"/>
    <w:rsid w:val="00BB578D"/>
    <w:rsid w:val="00BB5CC7"/>
    <w:rsid w:val="00BB6349"/>
    <w:rsid w:val="00BB7B39"/>
    <w:rsid w:val="00BB7E7B"/>
    <w:rsid w:val="00BC02C9"/>
    <w:rsid w:val="00BC05DC"/>
    <w:rsid w:val="00BC0633"/>
    <w:rsid w:val="00BC0764"/>
    <w:rsid w:val="00BC100D"/>
    <w:rsid w:val="00BC10CB"/>
    <w:rsid w:val="00BC20DE"/>
    <w:rsid w:val="00BC2805"/>
    <w:rsid w:val="00BC3769"/>
    <w:rsid w:val="00BC592B"/>
    <w:rsid w:val="00BC6036"/>
    <w:rsid w:val="00BC6108"/>
    <w:rsid w:val="00BC6B01"/>
    <w:rsid w:val="00BC7C62"/>
    <w:rsid w:val="00BD03FD"/>
    <w:rsid w:val="00BD06B7"/>
    <w:rsid w:val="00BD07EC"/>
    <w:rsid w:val="00BD08DE"/>
    <w:rsid w:val="00BD158C"/>
    <w:rsid w:val="00BD1BA1"/>
    <w:rsid w:val="00BD1BD0"/>
    <w:rsid w:val="00BD263C"/>
    <w:rsid w:val="00BD40E2"/>
    <w:rsid w:val="00BD49E5"/>
    <w:rsid w:val="00BD55B0"/>
    <w:rsid w:val="00BD6200"/>
    <w:rsid w:val="00BD6A0D"/>
    <w:rsid w:val="00BD6D44"/>
    <w:rsid w:val="00BE07C8"/>
    <w:rsid w:val="00BE285E"/>
    <w:rsid w:val="00BE2AD5"/>
    <w:rsid w:val="00BE328D"/>
    <w:rsid w:val="00BE35DB"/>
    <w:rsid w:val="00BE36DA"/>
    <w:rsid w:val="00BE3F3C"/>
    <w:rsid w:val="00BE408C"/>
    <w:rsid w:val="00BE45F8"/>
    <w:rsid w:val="00BE50D4"/>
    <w:rsid w:val="00BE7120"/>
    <w:rsid w:val="00BE7218"/>
    <w:rsid w:val="00BE77EC"/>
    <w:rsid w:val="00BE7BAB"/>
    <w:rsid w:val="00BE7C8F"/>
    <w:rsid w:val="00BF090C"/>
    <w:rsid w:val="00BF21F1"/>
    <w:rsid w:val="00BF23FB"/>
    <w:rsid w:val="00BF2415"/>
    <w:rsid w:val="00BF391E"/>
    <w:rsid w:val="00BF3A1B"/>
    <w:rsid w:val="00BF3FC0"/>
    <w:rsid w:val="00BF4F2B"/>
    <w:rsid w:val="00BF53EE"/>
    <w:rsid w:val="00BF57CF"/>
    <w:rsid w:val="00BF5931"/>
    <w:rsid w:val="00BF5C45"/>
    <w:rsid w:val="00BF660A"/>
    <w:rsid w:val="00BF6B74"/>
    <w:rsid w:val="00BF7633"/>
    <w:rsid w:val="00BF7C02"/>
    <w:rsid w:val="00C014F8"/>
    <w:rsid w:val="00C028E8"/>
    <w:rsid w:val="00C0393C"/>
    <w:rsid w:val="00C03AE0"/>
    <w:rsid w:val="00C04A93"/>
    <w:rsid w:val="00C05457"/>
    <w:rsid w:val="00C05508"/>
    <w:rsid w:val="00C05675"/>
    <w:rsid w:val="00C05EC7"/>
    <w:rsid w:val="00C060A3"/>
    <w:rsid w:val="00C07207"/>
    <w:rsid w:val="00C0720C"/>
    <w:rsid w:val="00C074E5"/>
    <w:rsid w:val="00C07F07"/>
    <w:rsid w:val="00C10D5C"/>
    <w:rsid w:val="00C1100A"/>
    <w:rsid w:val="00C11D22"/>
    <w:rsid w:val="00C12145"/>
    <w:rsid w:val="00C121A9"/>
    <w:rsid w:val="00C12604"/>
    <w:rsid w:val="00C1386A"/>
    <w:rsid w:val="00C145B9"/>
    <w:rsid w:val="00C14E70"/>
    <w:rsid w:val="00C16643"/>
    <w:rsid w:val="00C16668"/>
    <w:rsid w:val="00C16782"/>
    <w:rsid w:val="00C16B31"/>
    <w:rsid w:val="00C172D6"/>
    <w:rsid w:val="00C17355"/>
    <w:rsid w:val="00C20801"/>
    <w:rsid w:val="00C21387"/>
    <w:rsid w:val="00C216DA"/>
    <w:rsid w:val="00C2339D"/>
    <w:rsid w:val="00C23FE0"/>
    <w:rsid w:val="00C246A1"/>
    <w:rsid w:val="00C24EDA"/>
    <w:rsid w:val="00C25345"/>
    <w:rsid w:val="00C25BFD"/>
    <w:rsid w:val="00C26485"/>
    <w:rsid w:val="00C266C3"/>
    <w:rsid w:val="00C26A58"/>
    <w:rsid w:val="00C26CBF"/>
    <w:rsid w:val="00C270CB"/>
    <w:rsid w:val="00C27525"/>
    <w:rsid w:val="00C277EA"/>
    <w:rsid w:val="00C27827"/>
    <w:rsid w:val="00C27DBA"/>
    <w:rsid w:val="00C3059C"/>
    <w:rsid w:val="00C3097E"/>
    <w:rsid w:val="00C30C9F"/>
    <w:rsid w:val="00C310EF"/>
    <w:rsid w:val="00C31136"/>
    <w:rsid w:val="00C31299"/>
    <w:rsid w:val="00C31A68"/>
    <w:rsid w:val="00C32A25"/>
    <w:rsid w:val="00C32DDB"/>
    <w:rsid w:val="00C33CEE"/>
    <w:rsid w:val="00C347B8"/>
    <w:rsid w:val="00C3665D"/>
    <w:rsid w:val="00C37F3D"/>
    <w:rsid w:val="00C40F14"/>
    <w:rsid w:val="00C4105B"/>
    <w:rsid w:val="00C4120E"/>
    <w:rsid w:val="00C41818"/>
    <w:rsid w:val="00C419F1"/>
    <w:rsid w:val="00C41AFA"/>
    <w:rsid w:val="00C41DEA"/>
    <w:rsid w:val="00C42A6F"/>
    <w:rsid w:val="00C42EAC"/>
    <w:rsid w:val="00C43495"/>
    <w:rsid w:val="00C43FC6"/>
    <w:rsid w:val="00C4451A"/>
    <w:rsid w:val="00C44C78"/>
    <w:rsid w:val="00C457BB"/>
    <w:rsid w:val="00C45E04"/>
    <w:rsid w:val="00C45F5F"/>
    <w:rsid w:val="00C46489"/>
    <w:rsid w:val="00C468F0"/>
    <w:rsid w:val="00C47E1F"/>
    <w:rsid w:val="00C50A7C"/>
    <w:rsid w:val="00C50D8C"/>
    <w:rsid w:val="00C5118A"/>
    <w:rsid w:val="00C5168F"/>
    <w:rsid w:val="00C5256B"/>
    <w:rsid w:val="00C53413"/>
    <w:rsid w:val="00C53ADA"/>
    <w:rsid w:val="00C541A9"/>
    <w:rsid w:val="00C54FD8"/>
    <w:rsid w:val="00C551BB"/>
    <w:rsid w:val="00C55887"/>
    <w:rsid w:val="00C5651B"/>
    <w:rsid w:val="00C565AE"/>
    <w:rsid w:val="00C60A6A"/>
    <w:rsid w:val="00C60E2D"/>
    <w:rsid w:val="00C6132D"/>
    <w:rsid w:val="00C61360"/>
    <w:rsid w:val="00C61595"/>
    <w:rsid w:val="00C62BFE"/>
    <w:rsid w:val="00C631A1"/>
    <w:rsid w:val="00C64584"/>
    <w:rsid w:val="00C6586C"/>
    <w:rsid w:val="00C6622B"/>
    <w:rsid w:val="00C66414"/>
    <w:rsid w:val="00C66482"/>
    <w:rsid w:val="00C66678"/>
    <w:rsid w:val="00C66786"/>
    <w:rsid w:val="00C672D7"/>
    <w:rsid w:val="00C67DFC"/>
    <w:rsid w:val="00C67F14"/>
    <w:rsid w:val="00C70D57"/>
    <w:rsid w:val="00C71A4D"/>
    <w:rsid w:val="00C72665"/>
    <w:rsid w:val="00C72FF2"/>
    <w:rsid w:val="00C7324F"/>
    <w:rsid w:val="00C75461"/>
    <w:rsid w:val="00C75972"/>
    <w:rsid w:val="00C75A8E"/>
    <w:rsid w:val="00C75D59"/>
    <w:rsid w:val="00C75D8A"/>
    <w:rsid w:val="00C760F8"/>
    <w:rsid w:val="00C76BD9"/>
    <w:rsid w:val="00C7796D"/>
    <w:rsid w:val="00C80485"/>
    <w:rsid w:val="00C8090F"/>
    <w:rsid w:val="00C81254"/>
    <w:rsid w:val="00C819E0"/>
    <w:rsid w:val="00C81CA6"/>
    <w:rsid w:val="00C820C7"/>
    <w:rsid w:val="00C8303A"/>
    <w:rsid w:val="00C83410"/>
    <w:rsid w:val="00C835AB"/>
    <w:rsid w:val="00C84189"/>
    <w:rsid w:val="00C852DA"/>
    <w:rsid w:val="00C856F4"/>
    <w:rsid w:val="00C8655E"/>
    <w:rsid w:val="00C876F6"/>
    <w:rsid w:val="00C90261"/>
    <w:rsid w:val="00C903AA"/>
    <w:rsid w:val="00C910A0"/>
    <w:rsid w:val="00C915F7"/>
    <w:rsid w:val="00C92CFE"/>
    <w:rsid w:val="00C92D0D"/>
    <w:rsid w:val="00C937F6"/>
    <w:rsid w:val="00C93A9B"/>
    <w:rsid w:val="00C94746"/>
    <w:rsid w:val="00C9520A"/>
    <w:rsid w:val="00C95A60"/>
    <w:rsid w:val="00C96070"/>
    <w:rsid w:val="00C96B9A"/>
    <w:rsid w:val="00C96C46"/>
    <w:rsid w:val="00C96D41"/>
    <w:rsid w:val="00C979CA"/>
    <w:rsid w:val="00CA040F"/>
    <w:rsid w:val="00CA0DD0"/>
    <w:rsid w:val="00CA1321"/>
    <w:rsid w:val="00CA1451"/>
    <w:rsid w:val="00CA1500"/>
    <w:rsid w:val="00CA17CE"/>
    <w:rsid w:val="00CA1D4B"/>
    <w:rsid w:val="00CA1FDA"/>
    <w:rsid w:val="00CA20C0"/>
    <w:rsid w:val="00CA2403"/>
    <w:rsid w:val="00CA27ED"/>
    <w:rsid w:val="00CA2CA2"/>
    <w:rsid w:val="00CA2FF8"/>
    <w:rsid w:val="00CA3CAF"/>
    <w:rsid w:val="00CA5368"/>
    <w:rsid w:val="00CA57B8"/>
    <w:rsid w:val="00CA5A9F"/>
    <w:rsid w:val="00CA6D56"/>
    <w:rsid w:val="00CA7CD1"/>
    <w:rsid w:val="00CB165D"/>
    <w:rsid w:val="00CB194B"/>
    <w:rsid w:val="00CB1AAF"/>
    <w:rsid w:val="00CB1C0E"/>
    <w:rsid w:val="00CB1D03"/>
    <w:rsid w:val="00CB1DE1"/>
    <w:rsid w:val="00CB1E05"/>
    <w:rsid w:val="00CB1EEE"/>
    <w:rsid w:val="00CB2670"/>
    <w:rsid w:val="00CB2E2D"/>
    <w:rsid w:val="00CB32E0"/>
    <w:rsid w:val="00CB436B"/>
    <w:rsid w:val="00CB50FA"/>
    <w:rsid w:val="00CB5FA9"/>
    <w:rsid w:val="00CB629B"/>
    <w:rsid w:val="00CB6324"/>
    <w:rsid w:val="00CB674B"/>
    <w:rsid w:val="00CB696B"/>
    <w:rsid w:val="00CB6DEC"/>
    <w:rsid w:val="00CB76F1"/>
    <w:rsid w:val="00CB783B"/>
    <w:rsid w:val="00CC012A"/>
    <w:rsid w:val="00CC06DE"/>
    <w:rsid w:val="00CC0CA7"/>
    <w:rsid w:val="00CC1923"/>
    <w:rsid w:val="00CC192C"/>
    <w:rsid w:val="00CC20F3"/>
    <w:rsid w:val="00CC251C"/>
    <w:rsid w:val="00CC2528"/>
    <w:rsid w:val="00CC27D5"/>
    <w:rsid w:val="00CC2C38"/>
    <w:rsid w:val="00CC2CC9"/>
    <w:rsid w:val="00CC4656"/>
    <w:rsid w:val="00CC49FF"/>
    <w:rsid w:val="00CC5F82"/>
    <w:rsid w:val="00CC607A"/>
    <w:rsid w:val="00CC657D"/>
    <w:rsid w:val="00CD08B7"/>
    <w:rsid w:val="00CD11B9"/>
    <w:rsid w:val="00CD2E45"/>
    <w:rsid w:val="00CD339D"/>
    <w:rsid w:val="00CD3C26"/>
    <w:rsid w:val="00CD453B"/>
    <w:rsid w:val="00CD4FE9"/>
    <w:rsid w:val="00CD5055"/>
    <w:rsid w:val="00CD538B"/>
    <w:rsid w:val="00CD55FA"/>
    <w:rsid w:val="00CD5EF7"/>
    <w:rsid w:val="00CD65DB"/>
    <w:rsid w:val="00CD689A"/>
    <w:rsid w:val="00CD7569"/>
    <w:rsid w:val="00CD78F9"/>
    <w:rsid w:val="00CD7A41"/>
    <w:rsid w:val="00CE043A"/>
    <w:rsid w:val="00CE0513"/>
    <w:rsid w:val="00CE0D35"/>
    <w:rsid w:val="00CE1D2A"/>
    <w:rsid w:val="00CE263A"/>
    <w:rsid w:val="00CE2C62"/>
    <w:rsid w:val="00CE301C"/>
    <w:rsid w:val="00CE34FD"/>
    <w:rsid w:val="00CE3BBA"/>
    <w:rsid w:val="00CE3D67"/>
    <w:rsid w:val="00CE40DE"/>
    <w:rsid w:val="00CE4262"/>
    <w:rsid w:val="00CE4870"/>
    <w:rsid w:val="00CE4BC0"/>
    <w:rsid w:val="00CE4D72"/>
    <w:rsid w:val="00CE50EE"/>
    <w:rsid w:val="00CE56FD"/>
    <w:rsid w:val="00CE60C3"/>
    <w:rsid w:val="00CF05D8"/>
    <w:rsid w:val="00CF0A93"/>
    <w:rsid w:val="00CF13CE"/>
    <w:rsid w:val="00CF1956"/>
    <w:rsid w:val="00CF1961"/>
    <w:rsid w:val="00CF251D"/>
    <w:rsid w:val="00CF27CE"/>
    <w:rsid w:val="00CF3806"/>
    <w:rsid w:val="00CF3BC6"/>
    <w:rsid w:val="00CF3E65"/>
    <w:rsid w:val="00CF409D"/>
    <w:rsid w:val="00CF4CE9"/>
    <w:rsid w:val="00CF53CD"/>
    <w:rsid w:val="00CF5912"/>
    <w:rsid w:val="00CF5A2F"/>
    <w:rsid w:val="00CF69F0"/>
    <w:rsid w:val="00CF738F"/>
    <w:rsid w:val="00D0029A"/>
    <w:rsid w:val="00D002B2"/>
    <w:rsid w:val="00D0031E"/>
    <w:rsid w:val="00D00B2A"/>
    <w:rsid w:val="00D019F4"/>
    <w:rsid w:val="00D01E00"/>
    <w:rsid w:val="00D023EA"/>
    <w:rsid w:val="00D027FF"/>
    <w:rsid w:val="00D02B13"/>
    <w:rsid w:val="00D02CAF"/>
    <w:rsid w:val="00D03623"/>
    <w:rsid w:val="00D03BFC"/>
    <w:rsid w:val="00D046A8"/>
    <w:rsid w:val="00D053B4"/>
    <w:rsid w:val="00D05CCC"/>
    <w:rsid w:val="00D0616F"/>
    <w:rsid w:val="00D062D8"/>
    <w:rsid w:val="00D06427"/>
    <w:rsid w:val="00D07B2C"/>
    <w:rsid w:val="00D07B2E"/>
    <w:rsid w:val="00D07BD7"/>
    <w:rsid w:val="00D101E8"/>
    <w:rsid w:val="00D1021D"/>
    <w:rsid w:val="00D106BB"/>
    <w:rsid w:val="00D10CE0"/>
    <w:rsid w:val="00D11844"/>
    <w:rsid w:val="00D11B38"/>
    <w:rsid w:val="00D11EB4"/>
    <w:rsid w:val="00D120A2"/>
    <w:rsid w:val="00D132D0"/>
    <w:rsid w:val="00D13B37"/>
    <w:rsid w:val="00D13B95"/>
    <w:rsid w:val="00D13E01"/>
    <w:rsid w:val="00D14678"/>
    <w:rsid w:val="00D1611E"/>
    <w:rsid w:val="00D16974"/>
    <w:rsid w:val="00D16CC0"/>
    <w:rsid w:val="00D17BC3"/>
    <w:rsid w:val="00D2027C"/>
    <w:rsid w:val="00D203ED"/>
    <w:rsid w:val="00D20546"/>
    <w:rsid w:val="00D21D61"/>
    <w:rsid w:val="00D2239B"/>
    <w:rsid w:val="00D22A06"/>
    <w:rsid w:val="00D22C45"/>
    <w:rsid w:val="00D23ABF"/>
    <w:rsid w:val="00D23FF0"/>
    <w:rsid w:val="00D24216"/>
    <w:rsid w:val="00D2429B"/>
    <w:rsid w:val="00D24B07"/>
    <w:rsid w:val="00D2531C"/>
    <w:rsid w:val="00D25B26"/>
    <w:rsid w:val="00D25F2F"/>
    <w:rsid w:val="00D267D5"/>
    <w:rsid w:val="00D274BF"/>
    <w:rsid w:val="00D3064E"/>
    <w:rsid w:val="00D31808"/>
    <w:rsid w:val="00D31FCD"/>
    <w:rsid w:val="00D322E7"/>
    <w:rsid w:val="00D32841"/>
    <w:rsid w:val="00D32F06"/>
    <w:rsid w:val="00D33545"/>
    <w:rsid w:val="00D33595"/>
    <w:rsid w:val="00D33FAF"/>
    <w:rsid w:val="00D33FE8"/>
    <w:rsid w:val="00D3448F"/>
    <w:rsid w:val="00D3471C"/>
    <w:rsid w:val="00D358EA"/>
    <w:rsid w:val="00D36285"/>
    <w:rsid w:val="00D36EAE"/>
    <w:rsid w:val="00D37FBE"/>
    <w:rsid w:val="00D403F6"/>
    <w:rsid w:val="00D4054B"/>
    <w:rsid w:val="00D40858"/>
    <w:rsid w:val="00D413F4"/>
    <w:rsid w:val="00D41622"/>
    <w:rsid w:val="00D42049"/>
    <w:rsid w:val="00D4221C"/>
    <w:rsid w:val="00D42E76"/>
    <w:rsid w:val="00D43175"/>
    <w:rsid w:val="00D43BC6"/>
    <w:rsid w:val="00D443F1"/>
    <w:rsid w:val="00D44C1F"/>
    <w:rsid w:val="00D44CC7"/>
    <w:rsid w:val="00D44DBF"/>
    <w:rsid w:val="00D4508F"/>
    <w:rsid w:val="00D45532"/>
    <w:rsid w:val="00D45C3C"/>
    <w:rsid w:val="00D45D0D"/>
    <w:rsid w:val="00D468E4"/>
    <w:rsid w:val="00D468F8"/>
    <w:rsid w:val="00D47A40"/>
    <w:rsid w:val="00D47CB2"/>
    <w:rsid w:val="00D504CD"/>
    <w:rsid w:val="00D50867"/>
    <w:rsid w:val="00D50CB2"/>
    <w:rsid w:val="00D51231"/>
    <w:rsid w:val="00D515A5"/>
    <w:rsid w:val="00D519A5"/>
    <w:rsid w:val="00D53464"/>
    <w:rsid w:val="00D53927"/>
    <w:rsid w:val="00D53CDD"/>
    <w:rsid w:val="00D54DA6"/>
    <w:rsid w:val="00D5537F"/>
    <w:rsid w:val="00D55530"/>
    <w:rsid w:val="00D56296"/>
    <w:rsid w:val="00D56323"/>
    <w:rsid w:val="00D57787"/>
    <w:rsid w:val="00D577AC"/>
    <w:rsid w:val="00D579AC"/>
    <w:rsid w:val="00D57ADF"/>
    <w:rsid w:val="00D60276"/>
    <w:rsid w:val="00D6041E"/>
    <w:rsid w:val="00D6064B"/>
    <w:rsid w:val="00D60F70"/>
    <w:rsid w:val="00D639A5"/>
    <w:rsid w:val="00D64FAD"/>
    <w:rsid w:val="00D652EC"/>
    <w:rsid w:val="00D65BC4"/>
    <w:rsid w:val="00D65D66"/>
    <w:rsid w:val="00D661F7"/>
    <w:rsid w:val="00D66589"/>
    <w:rsid w:val="00D66B37"/>
    <w:rsid w:val="00D674AC"/>
    <w:rsid w:val="00D702EA"/>
    <w:rsid w:val="00D70C3E"/>
    <w:rsid w:val="00D70F33"/>
    <w:rsid w:val="00D71D77"/>
    <w:rsid w:val="00D730DE"/>
    <w:rsid w:val="00D731FB"/>
    <w:rsid w:val="00D73C90"/>
    <w:rsid w:val="00D74795"/>
    <w:rsid w:val="00D748DD"/>
    <w:rsid w:val="00D74948"/>
    <w:rsid w:val="00D75318"/>
    <w:rsid w:val="00D770A7"/>
    <w:rsid w:val="00D77ABD"/>
    <w:rsid w:val="00D80A0C"/>
    <w:rsid w:val="00D80CFE"/>
    <w:rsid w:val="00D80D19"/>
    <w:rsid w:val="00D81854"/>
    <w:rsid w:val="00D818B4"/>
    <w:rsid w:val="00D82A85"/>
    <w:rsid w:val="00D82FC8"/>
    <w:rsid w:val="00D83DA7"/>
    <w:rsid w:val="00D84B4C"/>
    <w:rsid w:val="00D853E6"/>
    <w:rsid w:val="00D85419"/>
    <w:rsid w:val="00D85884"/>
    <w:rsid w:val="00D8658F"/>
    <w:rsid w:val="00D86EA8"/>
    <w:rsid w:val="00D86F31"/>
    <w:rsid w:val="00D8701D"/>
    <w:rsid w:val="00D87CF2"/>
    <w:rsid w:val="00D9012D"/>
    <w:rsid w:val="00D9263D"/>
    <w:rsid w:val="00D92F3B"/>
    <w:rsid w:val="00D9321B"/>
    <w:rsid w:val="00D94579"/>
    <w:rsid w:val="00D94715"/>
    <w:rsid w:val="00D9489F"/>
    <w:rsid w:val="00D94BD5"/>
    <w:rsid w:val="00D94D74"/>
    <w:rsid w:val="00D94F08"/>
    <w:rsid w:val="00D94FFA"/>
    <w:rsid w:val="00D95721"/>
    <w:rsid w:val="00DA12D4"/>
    <w:rsid w:val="00DA1F02"/>
    <w:rsid w:val="00DA2020"/>
    <w:rsid w:val="00DA20D3"/>
    <w:rsid w:val="00DA217C"/>
    <w:rsid w:val="00DA25BD"/>
    <w:rsid w:val="00DA2CAE"/>
    <w:rsid w:val="00DA3036"/>
    <w:rsid w:val="00DA352C"/>
    <w:rsid w:val="00DA416D"/>
    <w:rsid w:val="00DA472F"/>
    <w:rsid w:val="00DA4790"/>
    <w:rsid w:val="00DA47D3"/>
    <w:rsid w:val="00DA5D96"/>
    <w:rsid w:val="00DA6856"/>
    <w:rsid w:val="00DA7B10"/>
    <w:rsid w:val="00DA7E56"/>
    <w:rsid w:val="00DA7F03"/>
    <w:rsid w:val="00DB09AD"/>
    <w:rsid w:val="00DB1CD2"/>
    <w:rsid w:val="00DB1EC6"/>
    <w:rsid w:val="00DB24F9"/>
    <w:rsid w:val="00DB2B75"/>
    <w:rsid w:val="00DB3603"/>
    <w:rsid w:val="00DB3644"/>
    <w:rsid w:val="00DB4113"/>
    <w:rsid w:val="00DB4EDB"/>
    <w:rsid w:val="00DB5267"/>
    <w:rsid w:val="00DB54C2"/>
    <w:rsid w:val="00DB6226"/>
    <w:rsid w:val="00DB6705"/>
    <w:rsid w:val="00DB6AA5"/>
    <w:rsid w:val="00DC0C2C"/>
    <w:rsid w:val="00DC0CDF"/>
    <w:rsid w:val="00DC12F5"/>
    <w:rsid w:val="00DC2884"/>
    <w:rsid w:val="00DC2957"/>
    <w:rsid w:val="00DC299A"/>
    <w:rsid w:val="00DC2A35"/>
    <w:rsid w:val="00DC3415"/>
    <w:rsid w:val="00DC381D"/>
    <w:rsid w:val="00DC395E"/>
    <w:rsid w:val="00DC45E0"/>
    <w:rsid w:val="00DC5BC1"/>
    <w:rsid w:val="00DC5BD8"/>
    <w:rsid w:val="00DC60B1"/>
    <w:rsid w:val="00DC658B"/>
    <w:rsid w:val="00DC72E3"/>
    <w:rsid w:val="00DC7A3C"/>
    <w:rsid w:val="00DD081D"/>
    <w:rsid w:val="00DD09AF"/>
    <w:rsid w:val="00DD0A36"/>
    <w:rsid w:val="00DD0E2A"/>
    <w:rsid w:val="00DD1076"/>
    <w:rsid w:val="00DD1141"/>
    <w:rsid w:val="00DD21B2"/>
    <w:rsid w:val="00DD4248"/>
    <w:rsid w:val="00DD4BE2"/>
    <w:rsid w:val="00DD4ECC"/>
    <w:rsid w:val="00DD5C86"/>
    <w:rsid w:val="00DD5CCB"/>
    <w:rsid w:val="00DD5DB9"/>
    <w:rsid w:val="00DD78C1"/>
    <w:rsid w:val="00DD7916"/>
    <w:rsid w:val="00DD79B8"/>
    <w:rsid w:val="00DE005C"/>
    <w:rsid w:val="00DE066F"/>
    <w:rsid w:val="00DE2754"/>
    <w:rsid w:val="00DE3137"/>
    <w:rsid w:val="00DE31DE"/>
    <w:rsid w:val="00DE338E"/>
    <w:rsid w:val="00DE4BAF"/>
    <w:rsid w:val="00DE4FB1"/>
    <w:rsid w:val="00DE5330"/>
    <w:rsid w:val="00DE5529"/>
    <w:rsid w:val="00DE57CC"/>
    <w:rsid w:val="00DE5FA7"/>
    <w:rsid w:val="00DE7739"/>
    <w:rsid w:val="00DE7D54"/>
    <w:rsid w:val="00DF07DF"/>
    <w:rsid w:val="00DF1431"/>
    <w:rsid w:val="00DF338F"/>
    <w:rsid w:val="00DF3AAD"/>
    <w:rsid w:val="00DF434F"/>
    <w:rsid w:val="00DF43CB"/>
    <w:rsid w:val="00DF485A"/>
    <w:rsid w:val="00DF5FDF"/>
    <w:rsid w:val="00DF6758"/>
    <w:rsid w:val="00DF6F7E"/>
    <w:rsid w:val="00DF730D"/>
    <w:rsid w:val="00DF77C3"/>
    <w:rsid w:val="00DF7C8C"/>
    <w:rsid w:val="00E0102D"/>
    <w:rsid w:val="00E0134F"/>
    <w:rsid w:val="00E0184A"/>
    <w:rsid w:val="00E01A2B"/>
    <w:rsid w:val="00E02E59"/>
    <w:rsid w:val="00E03468"/>
    <w:rsid w:val="00E03711"/>
    <w:rsid w:val="00E0386F"/>
    <w:rsid w:val="00E04463"/>
    <w:rsid w:val="00E04792"/>
    <w:rsid w:val="00E05BD9"/>
    <w:rsid w:val="00E062BA"/>
    <w:rsid w:val="00E07871"/>
    <w:rsid w:val="00E07C73"/>
    <w:rsid w:val="00E07E5A"/>
    <w:rsid w:val="00E10F7B"/>
    <w:rsid w:val="00E11213"/>
    <w:rsid w:val="00E11467"/>
    <w:rsid w:val="00E114A1"/>
    <w:rsid w:val="00E11DC0"/>
    <w:rsid w:val="00E11E12"/>
    <w:rsid w:val="00E11F00"/>
    <w:rsid w:val="00E150B0"/>
    <w:rsid w:val="00E1589B"/>
    <w:rsid w:val="00E16310"/>
    <w:rsid w:val="00E17156"/>
    <w:rsid w:val="00E172FD"/>
    <w:rsid w:val="00E17395"/>
    <w:rsid w:val="00E176B3"/>
    <w:rsid w:val="00E177FB"/>
    <w:rsid w:val="00E20A00"/>
    <w:rsid w:val="00E20DC3"/>
    <w:rsid w:val="00E21D37"/>
    <w:rsid w:val="00E220B5"/>
    <w:rsid w:val="00E224B0"/>
    <w:rsid w:val="00E238ED"/>
    <w:rsid w:val="00E240C6"/>
    <w:rsid w:val="00E24371"/>
    <w:rsid w:val="00E243D9"/>
    <w:rsid w:val="00E244A4"/>
    <w:rsid w:val="00E24A28"/>
    <w:rsid w:val="00E2530D"/>
    <w:rsid w:val="00E259CA"/>
    <w:rsid w:val="00E26096"/>
    <w:rsid w:val="00E2635A"/>
    <w:rsid w:val="00E2744D"/>
    <w:rsid w:val="00E27DCA"/>
    <w:rsid w:val="00E27E88"/>
    <w:rsid w:val="00E30AC5"/>
    <w:rsid w:val="00E31A49"/>
    <w:rsid w:val="00E31DA9"/>
    <w:rsid w:val="00E32BAD"/>
    <w:rsid w:val="00E33DB5"/>
    <w:rsid w:val="00E34D67"/>
    <w:rsid w:val="00E358F1"/>
    <w:rsid w:val="00E3594A"/>
    <w:rsid w:val="00E35984"/>
    <w:rsid w:val="00E36F6F"/>
    <w:rsid w:val="00E3727A"/>
    <w:rsid w:val="00E373D2"/>
    <w:rsid w:val="00E40E29"/>
    <w:rsid w:val="00E4136B"/>
    <w:rsid w:val="00E422E5"/>
    <w:rsid w:val="00E429F0"/>
    <w:rsid w:val="00E42A7B"/>
    <w:rsid w:val="00E42DBE"/>
    <w:rsid w:val="00E44410"/>
    <w:rsid w:val="00E44712"/>
    <w:rsid w:val="00E44832"/>
    <w:rsid w:val="00E44A07"/>
    <w:rsid w:val="00E45241"/>
    <w:rsid w:val="00E45A32"/>
    <w:rsid w:val="00E46037"/>
    <w:rsid w:val="00E46A44"/>
    <w:rsid w:val="00E46AD6"/>
    <w:rsid w:val="00E47234"/>
    <w:rsid w:val="00E47643"/>
    <w:rsid w:val="00E477FF"/>
    <w:rsid w:val="00E4793F"/>
    <w:rsid w:val="00E47D79"/>
    <w:rsid w:val="00E47E0F"/>
    <w:rsid w:val="00E503DF"/>
    <w:rsid w:val="00E50485"/>
    <w:rsid w:val="00E50919"/>
    <w:rsid w:val="00E50CA1"/>
    <w:rsid w:val="00E515B9"/>
    <w:rsid w:val="00E51C94"/>
    <w:rsid w:val="00E51D43"/>
    <w:rsid w:val="00E5250E"/>
    <w:rsid w:val="00E52BD2"/>
    <w:rsid w:val="00E5369A"/>
    <w:rsid w:val="00E53EDA"/>
    <w:rsid w:val="00E54160"/>
    <w:rsid w:val="00E551AD"/>
    <w:rsid w:val="00E558B8"/>
    <w:rsid w:val="00E55C6F"/>
    <w:rsid w:val="00E561DD"/>
    <w:rsid w:val="00E5690D"/>
    <w:rsid w:val="00E5712E"/>
    <w:rsid w:val="00E57A7A"/>
    <w:rsid w:val="00E57E9F"/>
    <w:rsid w:val="00E60585"/>
    <w:rsid w:val="00E61219"/>
    <w:rsid w:val="00E63FC2"/>
    <w:rsid w:val="00E65028"/>
    <w:rsid w:val="00E65329"/>
    <w:rsid w:val="00E7031B"/>
    <w:rsid w:val="00E70466"/>
    <w:rsid w:val="00E70542"/>
    <w:rsid w:val="00E70FE6"/>
    <w:rsid w:val="00E71535"/>
    <w:rsid w:val="00E71CA3"/>
    <w:rsid w:val="00E71EF2"/>
    <w:rsid w:val="00E724EC"/>
    <w:rsid w:val="00E72DDC"/>
    <w:rsid w:val="00E75F39"/>
    <w:rsid w:val="00E75FF4"/>
    <w:rsid w:val="00E76B53"/>
    <w:rsid w:val="00E77256"/>
    <w:rsid w:val="00E77737"/>
    <w:rsid w:val="00E80D32"/>
    <w:rsid w:val="00E81682"/>
    <w:rsid w:val="00E81995"/>
    <w:rsid w:val="00E822B9"/>
    <w:rsid w:val="00E82D79"/>
    <w:rsid w:val="00E83FDF"/>
    <w:rsid w:val="00E841CA"/>
    <w:rsid w:val="00E84ED5"/>
    <w:rsid w:val="00E85EB3"/>
    <w:rsid w:val="00E86F9F"/>
    <w:rsid w:val="00E871D8"/>
    <w:rsid w:val="00E87A5A"/>
    <w:rsid w:val="00E91CFA"/>
    <w:rsid w:val="00E95556"/>
    <w:rsid w:val="00E958A8"/>
    <w:rsid w:val="00E96953"/>
    <w:rsid w:val="00E96CB7"/>
    <w:rsid w:val="00E9700A"/>
    <w:rsid w:val="00EA0299"/>
    <w:rsid w:val="00EA23CC"/>
    <w:rsid w:val="00EA25D1"/>
    <w:rsid w:val="00EA2C73"/>
    <w:rsid w:val="00EA33ED"/>
    <w:rsid w:val="00EA341C"/>
    <w:rsid w:val="00EA4409"/>
    <w:rsid w:val="00EA543D"/>
    <w:rsid w:val="00EA54DE"/>
    <w:rsid w:val="00EA584A"/>
    <w:rsid w:val="00EA5C3D"/>
    <w:rsid w:val="00EA64FA"/>
    <w:rsid w:val="00EB0688"/>
    <w:rsid w:val="00EB0AEF"/>
    <w:rsid w:val="00EB0B44"/>
    <w:rsid w:val="00EB29E0"/>
    <w:rsid w:val="00EB32FE"/>
    <w:rsid w:val="00EB359E"/>
    <w:rsid w:val="00EB37FA"/>
    <w:rsid w:val="00EB5663"/>
    <w:rsid w:val="00EB5E67"/>
    <w:rsid w:val="00EB616F"/>
    <w:rsid w:val="00EB66BA"/>
    <w:rsid w:val="00EB6CE5"/>
    <w:rsid w:val="00EB7D9D"/>
    <w:rsid w:val="00EC1D8F"/>
    <w:rsid w:val="00EC2014"/>
    <w:rsid w:val="00EC2124"/>
    <w:rsid w:val="00EC223F"/>
    <w:rsid w:val="00EC2262"/>
    <w:rsid w:val="00EC6262"/>
    <w:rsid w:val="00EC6DC2"/>
    <w:rsid w:val="00EC6E92"/>
    <w:rsid w:val="00EC6FE3"/>
    <w:rsid w:val="00ED0A5D"/>
    <w:rsid w:val="00ED1D99"/>
    <w:rsid w:val="00ED1E6E"/>
    <w:rsid w:val="00ED22BC"/>
    <w:rsid w:val="00ED3500"/>
    <w:rsid w:val="00ED3662"/>
    <w:rsid w:val="00ED48DF"/>
    <w:rsid w:val="00ED4DD3"/>
    <w:rsid w:val="00ED57DC"/>
    <w:rsid w:val="00ED5834"/>
    <w:rsid w:val="00ED6838"/>
    <w:rsid w:val="00ED69AC"/>
    <w:rsid w:val="00ED71BB"/>
    <w:rsid w:val="00ED7487"/>
    <w:rsid w:val="00ED7AC9"/>
    <w:rsid w:val="00EE008C"/>
    <w:rsid w:val="00EE0FB0"/>
    <w:rsid w:val="00EE1744"/>
    <w:rsid w:val="00EE1B9B"/>
    <w:rsid w:val="00EE21DF"/>
    <w:rsid w:val="00EE2671"/>
    <w:rsid w:val="00EE2EAB"/>
    <w:rsid w:val="00EE3094"/>
    <w:rsid w:val="00EE35CB"/>
    <w:rsid w:val="00EE3F1D"/>
    <w:rsid w:val="00EE5627"/>
    <w:rsid w:val="00EE5E1F"/>
    <w:rsid w:val="00EE62CB"/>
    <w:rsid w:val="00EE705F"/>
    <w:rsid w:val="00EE7227"/>
    <w:rsid w:val="00EE7398"/>
    <w:rsid w:val="00EE77D9"/>
    <w:rsid w:val="00EE7D74"/>
    <w:rsid w:val="00EF0481"/>
    <w:rsid w:val="00EF0518"/>
    <w:rsid w:val="00EF169C"/>
    <w:rsid w:val="00EF2B39"/>
    <w:rsid w:val="00EF2B8B"/>
    <w:rsid w:val="00EF2D0A"/>
    <w:rsid w:val="00EF399E"/>
    <w:rsid w:val="00EF3C5D"/>
    <w:rsid w:val="00EF400B"/>
    <w:rsid w:val="00EF4ED7"/>
    <w:rsid w:val="00EF587C"/>
    <w:rsid w:val="00EF5AEF"/>
    <w:rsid w:val="00EF62CC"/>
    <w:rsid w:val="00EF63C4"/>
    <w:rsid w:val="00EF663D"/>
    <w:rsid w:val="00EF6651"/>
    <w:rsid w:val="00EF68D2"/>
    <w:rsid w:val="00EF6DD4"/>
    <w:rsid w:val="00EF75A5"/>
    <w:rsid w:val="00EF79F5"/>
    <w:rsid w:val="00EF7C08"/>
    <w:rsid w:val="00F00451"/>
    <w:rsid w:val="00F01838"/>
    <w:rsid w:val="00F02385"/>
    <w:rsid w:val="00F0248A"/>
    <w:rsid w:val="00F02785"/>
    <w:rsid w:val="00F0304D"/>
    <w:rsid w:val="00F0320B"/>
    <w:rsid w:val="00F0332B"/>
    <w:rsid w:val="00F04074"/>
    <w:rsid w:val="00F04BF3"/>
    <w:rsid w:val="00F054AA"/>
    <w:rsid w:val="00F0599C"/>
    <w:rsid w:val="00F059A5"/>
    <w:rsid w:val="00F060E8"/>
    <w:rsid w:val="00F061AD"/>
    <w:rsid w:val="00F0653F"/>
    <w:rsid w:val="00F06DDC"/>
    <w:rsid w:val="00F07FED"/>
    <w:rsid w:val="00F1048E"/>
    <w:rsid w:val="00F109D6"/>
    <w:rsid w:val="00F111D0"/>
    <w:rsid w:val="00F111DB"/>
    <w:rsid w:val="00F12302"/>
    <w:rsid w:val="00F12972"/>
    <w:rsid w:val="00F12B9A"/>
    <w:rsid w:val="00F13087"/>
    <w:rsid w:val="00F1310B"/>
    <w:rsid w:val="00F13250"/>
    <w:rsid w:val="00F13278"/>
    <w:rsid w:val="00F135A4"/>
    <w:rsid w:val="00F139FF"/>
    <w:rsid w:val="00F15860"/>
    <w:rsid w:val="00F15E26"/>
    <w:rsid w:val="00F164F1"/>
    <w:rsid w:val="00F17033"/>
    <w:rsid w:val="00F1730A"/>
    <w:rsid w:val="00F17C94"/>
    <w:rsid w:val="00F20DB1"/>
    <w:rsid w:val="00F21F2D"/>
    <w:rsid w:val="00F23072"/>
    <w:rsid w:val="00F240DA"/>
    <w:rsid w:val="00F25426"/>
    <w:rsid w:val="00F25ADB"/>
    <w:rsid w:val="00F2620B"/>
    <w:rsid w:val="00F264E8"/>
    <w:rsid w:val="00F2665B"/>
    <w:rsid w:val="00F26912"/>
    <w:rsid w:val="00F26AC5"/>
    <w:rsid w:val="00F26C1B"/>
    <w:rsid w:val="00F27429"/>
    <w:rsid w:val="00F27489"/>
    <w:rsid w:val="00F27638"/>
    <w:rsid w:val="00F3021A"/>
    <w:rsid w:val="00F31418"/>
    <w:rsid w:val="00F31718"/>
    <w:rsid w:val="00F318F2"/>
    <w:rsid w:val="00F3201F"/>
    <w:rsid w:val="00F322B5"/>
    <w:rsid w:val="00F327EE"/>
    <w:rsid w:val="00F34004"/>
    <w:rsid w:val="00F35F62"/>
    <w:rsid w:val="00F36112"/>
    <w:rsid w:val="00F37000"/>
    <w:rsid w:val="00F37063"/>
    <w:rsid w:val="00F373A8"/>
    <w:rsid w:val="00F374D5"/>
    <w:rsid w:val="00F375CA"/>
    <w:rsid w:val="00F40E8F"/>
    <w:rsid w:val="00F41307"/>
    <w:rsid w:val="00F4149F"/>
    <w:rsid w:val="00F41712"/>
    <w:rsid w:val="00F41C1B"/>
    <w:rsid w:val="00F42343"/>
    <w:rsid w:val="00F42458"/>
    <w:rsid w:val="00F42675"/>
    <w:rsid w:val="00F42EDE"/>
    <w:rsid w:val="00F434C6"/>
    <w:rsid w:val="00F43BFB"/>
    <w:rsid w:val="00F45A65"/>
    <w:rsid w:val="00F47559"/>
    <w:rsid w:val="00F47C7F"/>
    <w:rsid w:val="00F501F1"/>
    <w:rsid w:val="00F5043E"/>
    <w:rsid w:val="00F50884"/>
    <w:rsid w:val="00F509CF"/>
    <w:rsid w:val="00F509F2"/>
    <w:rsid w:val="00F5181C"/>
    <w:rsid w:val="00F51C54"/>
    <w:rsid w:val="00F520EF"/>
    <w:rsid w:val="00F5255E"/>
    <w:rsid w:val="00F5265E"/>
    <w:rsid w:val="00F52A52"/>
    <w:rsid w:val="00F53CDC"/>
    <w:rsid w:val="00F54803"/>
    <w:rsid w:val="00F54B3D"/>
    <w:rsid w:val="00F54B9F"/>
    <w:rsid w:val="00F5553D"/>
    <w:rsid w:val="00F557E5"/>
    <w:rsid w:val="00F566A0"/>
    <w:rsid w:val="00F56E81"/>
    <w:rsid w:val="00F57EEC"/>
    <w:rsid w:val="00F60300"/>
    <w:rsid w:val="00F6043D"/>
    <w:rsid w:val="00F6086A"/>
    <w:rsid w:val="00F60D1B"/>
    <w:rsid w:val="00F61A1B"/>
    <w:rsid w:val="00F61B07"/>
    <w:rsid w:val="00F61ED0"/>
    <w:rsid w:val="00F638B4"/>
    <w:rsid w:val="00F63950"/>
    <w:rsid w:val="00F63D4A"/>
    <w:rsid w:val="00F64453"/>
    <w:rsid w:val="00F64C55"/>
    <w:rsid w:val="00F656E4"/>
    <w:rsid w:val="00F65A86"/>
    <w:rsid w:val="00F661F2"/>
    <w:rsid w:val="00F6660E"/>
    <w:rsid w:val="00F67A3D"/>
    <w:rsid w:val="00F67B1D"/>
    <w:rsid w:val="00F67DA8"/>
    <w:rsid w:val="00F716ED"/>
    <w:rsid w:val="00F72BE3"/>
    <w:rsid w:val="00F73BB0"/>
    <w:rsid w:val="00F74194"/>
    <w:rsid w:val="00F749CC"/>
    <w:rsid w:val="00F74BDB"/>
    <w:rsid w:val="00F75448"/>
    <w:rsid w:val="00F75A1F"/>
    <w:rsid w:val="00F75ADE"/>
    <w:rsid w:val="00F75E0B"/>
    <w:rsid w:val="00F76A05"/>
    <w:rsid w:val="00F77714"/>
    <w:rsid w:val="00F82975"/>
    <w:rsid w:val="00F84EAB"/>
    <w:rsid w:val="00F84F15"/>
    <w:rsid w:val="00F8580C"/>
    <w:rsid w:val="00F85A46"/>
    <w:rsid w:val="00F85BCD"/>
    <w:rsid w:val="00F85F7E"/>
    <w:rsid w:val="00F8620D"/>
    <w:rsid w:val="00F87879"/>
    <w:rsid w:val="00F879A3"/>
    <w:rsid w:val="00F87FA1"/>
    <w:rsid w:val="00F91547"/>
    <w:rsid w:val="00F93442"/>
    <w:rsid w:val="00F93D7B"/>
    <w:rsid w:val="00F94038"/>
    <w:rsid w:val="00F9423A"/>
    <w:rsid w:val="00F94A12"/>
    <w:rsid w:val="00F9552C"/>
    <w:rsid w:val="00F95F1F"/>
    <w:rsid w:val="00F96EB7"/>
    <w:rsid w:val="00F972D6"/>
    <w:rsid w:val="00F97D3C"/>
    <w:rsid w:val="00F97DA6"/>
    <w:rsid w:val="00FA323D"/>
    <w:rsid w:val="00FA3467"/>
    <w:rsid w:val="00FA34CC"/>
    <w:rsid w:val="00FA452F"/>
    <w:rsid w:val="00FA46E5"/>
    <w:rsid w:val="00FA4E73"/>
    <w:rsid w:val="00FA57EC"/>
    <w:rsid w:val="00FA61E7"/>
    <w:rsid w:val="00FB04A4"/>
    <w:rsid w:val="00FB06A7"/>
    <w:rsid w:val="00FB14DE"/>
    <w:rsid w:val="00FB1C08"/>
    <w:rsid w:val="00FB2A6F"/>
    <w:rsid w:val="00FB3BEA"/>
    <w:rsid w:val="00FB432C"/>
    <w:rsid w:val="00FB4657"/>
    <w:rsid w:val="00FB57C9"/>
    <w:rsid w:val="00FB588E"/>
    <w:rsid w:val="00FB5CDA"/>
    <w:rsid w:val="00FB5F15"/>
    <w:rsid w:val="00FB695D"/>
    <w:rsid w:val="00FB6F5D"/>
    <w:rsid w:val="00FB74C2"/>
    <w:rsid w:val="00FB7532"/>
    <w:rsid w:val="00FB75DF"/>
    <w:rsid w:val="00FC026E"/>
    <w:rsid w:val="00FC0DBE"/>
    <w:rsid w:val="00FC1810"/>
    <w:rsid w:val="00FC2E21"/>
    <w:rsid w:val="00FC3415"/>
    <w:rsid w:val="00FC3787"/>
    <w:rsid w:val="00FC3DDE"/>
    <w:rsid w:val="00FC4085"/>
    <w:rsid w:val="00FC4CB6"/>
    <w:rsid w:val="00FC4ED7"/>
    <w:rsid w:val="00FC6764"/>
    <w:rsid w:val="00FC67C0"/>
    <w:rsid w:val="00FC6E20"/>
    <w:rsid w:val="00FC74CF"/>
    <w:rsid w:val="00FD05C2"/>
    <w:rsid w:val="00FD0765"/>
    <w:rsid w:val="00FD0BCB"/>
    <w:rsid w:val="00FD1808"/>
    <w:rsid w:val="00FD1E80"/>
    <w:rsid w:val="00FD2279"/>
    <w:rsid w:val="00FD23DC"/>
    <w:rsid w:val="00FD2747"/>
    <w:rsid w:val="00FD570F"/>
    <w:rsid w:val="00FD5A53"/>
    <w:rsid w:val="00FD5AE7"/>
    <w:rsid w:val="00FD5C5A"/>
    <w:rsid w:val="00FD5EC6"/>
    <w:rsid w:val="00FD6192"/>
    <w:rsid w:val="00FD6389"/>
    <w:rsid w:val="00FD66F9"/>
    <w:rsid w:val="00FD6958"/>
    <w:rsid w:val="00FD6A76"/>
    <w:rsid w:val="00FD70C4"/>
    <w:rsid w:val="00FD7B00"/>
    <w:rsid w:val="00FD7BCA"/>
    <w:rsid w:val="00FE0C19"/>
    <w:rsid w:val="00FE0E4A"/>
    <w:rsid w:val="00FE10FC"/>
    <w:rsid w:val="00FE1144"/>
    <w:rsid w:val="00FE1364"/>
    <w:rsid w:val="00FE1DFE"/>
    <w:rsid w:val="00FE2067"/>
    <w:rsid w:val="00FE363C"/>
    <w:rsid w:val="00FE49FC"/>
    <w:rsid w:val="00FE503A"/>
    <w:rsid w:val="00FE5D42"/>
    <w:rsid w:val="00FE66F4"/>
    <w:rsid w:val="00FE707F"/>
    <w:rsid w:val="00FF0C80"/>
    <w:rsid w:val="00FF0FAF"/>
    <w:rsid w:val="00FF1A37"/>
    <w:rsid w:val="00FF2AED"/>
    <w:rsid w:val="00FF2CA7"/>
    <w:rsid w:val="00FF2DCE"/>
    <w:rsid w:val="00FF34B3"/>
    <w:rsid w:val="00FF4376"/>
    <w:rsid w:val="00FF4916"/>
    <w:rsid w:val="00FF4A47"/>
    <w:rsid w:val="00FF4E11"/>
    <w:rsid w:val="00FF4E7C"/>
    <w:rsid w:val="00FF5251"/>
    <w:rsid w:val="00FF5C29"/>
    <w:rsid w:val="00FF60C6"/>
    <w:rsid w:val="00FF623E"/>
    <w:rsid w:val="00FF665A"/>
    <w:rsid w:val="00FF6C52"/>
    <w:rsid w:val="00FF6D96"/>
    <w:rsid w:val="00FF7438"/>
    <w:rsid w:val="00FF74A9"/>
    <w:rsid w:val="33A1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A3C2BD"/>
  <w15:docId w15:val="{87DDC428-1B35-4426-8D78-E4FEBC66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34E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2610"/>
    <w:pPr>
      <w:keepNext/>
      <w:jc w:val="center"/>
      <w:outlineLvl w:val="0"/>
    </w:pPr>
    <w:rPr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2610"/>
    <w:pPr>
      <w:keepNext/>
      <w:jc w:val="right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2610"/>
    <w:pPr>
      <w:keepNext/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left="1008" w:firstLine="6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2610"/>
    <w:pPr>
      <w:keepNext/>
      <w:ind w:left="936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D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45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45F8"/>
    <w:pPr>
      <w:spacing w:before="240" w:after="60"/>
      <w:outlineLvl w:val="6"/>
    </w:pPr>
    <w:rPr>
      <w:rFonts w:ascii="Calibri" w:hAnsi="Calibri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4B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392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5627"/>
    <w:rPr>
      <w:rFonts w:cs="Times New Roman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392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392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D7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E45F8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E45F8"/>
    <w:rPr>
      <w:rFonts w:ascii="Calibri" w:hAnsi="Calibri" w:cs="Times New Roman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4B79"/>
    <w:rPr>
      <w:rFonts w:ascii="Cambria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6C261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26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605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C26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92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C2610"/>
    <w:pPr>
      <w:ind w:left="994" w:hanging="99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3920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C2610"/>
    <w:pPr>
      <w:tabs>
        <w:tab w:val="left" w:pos="1008"/>
        <w:tab w:val="left" w:pos="4320"/>
        <w:tab w:val="left" w:pos="7200"/>
      </w:tabs>
      <w:overflowPunct/>
      <w:autoSpaceDE/>
      <w:autoSpaceDN/>
      <w:adjustRightInd/>
      <w:spacing w:after="120"/>
      <w:ind w:left="990" w:hanging="990"/>
      <w:jc w:val="both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0392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6C2610"/>
    <w:pPr>
      <w:tabs>
        <w:tab w:val="left" w:pos="7200"/>
      </w:tabs>
      <w:ind w:left="1014" w:hanging="1014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A6E1E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6C2610"/>
    <w:rPr>
      <w:rFonts w:cs="Times New Roman"/>
    </w:rPr>
  </w:style>
  <w:style w:type="character" w:styleId="Strong">
    <w:name w:val="Strong"/>
    <w:basedOn w:val="DefaultParagraphFont"/>
    <w:uiPriority w:val="99"/>
    <w:qFormat/>
    <w:rsid w:val="006C2610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4453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5357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6F02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0220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6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C4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601D76"/>
    <w:pPr>
      <w:overflowPunct/>
      <w:autoSpaceDE/>
      <w:autoSpaceDN/>
      <w:adjustRightInd/>
      <w:spacing w:before="127" w:after="127"/>
      <w:ind w:left="127" w:right="127"/>
      <w:textAlignment w:val="auto"/>
    </w:pPr>
    <w:rPr>
      <w:rFonts w:ascii="Arial" w:hAnsi="Arial" w:cs="Arial"/>
      <w:sz w:val="15"/>
      <w:szCs w:val="15"/>
      <w:lang w:eastAsia="en-GB"/>
    </w:rPr>
  </w:style>
  <w:style w:type="paragraph" w:styleId="ListParagraph">
    <w:name w:val="List Paragraph"/>
    <w:basedOn w:val="Normal"/>
    <w:qFormat/>
    <w:rsid w:val="001271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9A719B"/>
    <w:rPr>
      <w:rFonts w:cs="Times New Roman"/>
      <w:color w:val="800080"/>
      <w:u w:val="single"/>
    </w:rPr>
  </w:style>
  <w:style w:type="paragraph" w:customStyle="1" w:styleId="xl60">
    <w:name w:val="xl60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  <w:lang w:eastAsia="en-GB"/>
    </w:rPr>
  </w:style>
  <w:style w:type="paragraph" w:customStyle="1" w:styleId="xl61">
    <w:name w:val="xl61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en-GB"/>
    </w:rPr>
  </w:style>
  <w:style w:type="paragraph" w:customStyle="1" w:styleId="xl63">
    <w:name w:val="xl63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b/>
      <w:bCs/>
      <w:sz w:val="20"/>
      <w:u w:val="single"/>
      <w:lang w:eastAsia="en-GB"/>
    </w:rPr>
  </w:style>
  <w:style w:type="paragraph" w:customStyle="1" w:styleId="xl64">
    <w:name w:val="xl64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sz w:val="20"/>
      <w:u w:val="single"/>
      <w:lang w:eastAsia="en-GB"/>
    </w:rPr>
  </w:style>
  <w:style w:type="paragraph" w:customStyle="1" w:styleId="xl65">
    <w:name w:val="xl65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u w:val="single"/>
      <w:lang w:eastAsia="en-GB"/>
    </w:rPr>
  </w:style>
  <w:style w:type="paragraph" w:customStyle="1" w:styleId="xl66">
    <w:name w:val="xl66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eastAsia="en-GB"/>
    </w:rPr>
  </w:style>
  <w:style w:type="paragraph" w:customStyle="1" w:styleId="xl67">
    <w:name w:val="xl67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sz w:val="20"/>
      <w:u w:val="single"/>
      <w:lang w:eastAsia="en-GB"/>
    </w:rPr>
  </w:style>
  <w:style w:type="paragraph" w:customStyle="1" w:styleId="xl68">
    <w:name w:val="xl68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0"/>
      <w:lang w:eastAsia="en-GB"/>
    </w:rPr>
  </w:style>
  <w:style w:type="paragraph" w:customStyle="1" w:styleId="xl69">
    <w:name w:val="xl69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ahoma" w:hAnsi="Tahoma" w:cs="Tahoma"/>
      <w:color w:val="000000"/>
      <w:sz w:val="20"/>
      <w:lang w:eastAsia="en-GB"/>
    </w:rPr>
  </w:style>
  <w:style w:type="paragraph" w:customStyle="1" w:styleId="xl70">
    <w:name w:val="xl70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eastAsia="en-GB"/>
    </w:rPr>
  </w:style>
  <w:style w:type="paragraph" w:customStyle="1" w:styleId="xl71">
    <w:name w:val="xl71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sz w:val="20"/>
      <w:lang w:eastAsia="en-GB"/>
    </w:rPr>
  </w:style>
  <w:style w:type="paragraph" w:customStyle="1" w:styleId="xl72">
    <w:name w:val="xl72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ahoma" w:hAnsi="Tahoma" w:cs="Tahoma"/>
      <w:b/>
      <w:bCs/>
      <w:sz w:val="20"/>
      <w:lang w:eastAsia="en-GB"/>
    </w:rPr>
  </w:style>
  <w:style w:type="paragraph" w:customStyle="1" w:styleId="xl73">
    <w:name w:val="xl73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ahoma" w:hAnsi="Tahoma" w:cs="Tahoma"/>
      <w:sz w:val="20"/>
      <w:lang w:eastAsia="en-GB"/>
    </w:rPr>
  </w:style>
  <w:style w:type="paragraph" w:customStyle="1" w:styleId="xl74">
    <w:name w:val="xl74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000000"/>
      <w:sz w:val="20"/>
      <w:lang w:eastAsia="en-GB"/>
    </w:rPr>
  </w:style>
  <w:style w:type="paragraph" w:customStyle="1" w:styleId="xl75">
    <w:name w:val="xl75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000000"/>
      <w:sz w:val="20"/>
      <w:lang w:eastAsia="en-GB"/>
    </w:rPr>
  </w:style>
  <w:style w:type="paragraph" w:customStyle="1" w:styleId="xl76">
    <w:name w:val="xl76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  <w:lang w:eastAsia="en-GB"/>
    </w:rPr>
  </w:style>
  <w:style w:type="paragraph" w:customStyle="1" w:styleId="xl77">
    <w:name w:val="xl77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ahoma" w:hAnsi="Tahoma" w:cs="Tahoma"/>
      <w:sz w:val="20"/>
      <w:lang w:eastAsia="en-GB"/>
    </w:rPr>
  </w:style>
  <w:style w:type="paragraph" w:customStyle="1" w:styleId="xl78">
    <w:name w:val="xl78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0"/>
      <w:lang w:eastAsia="en-GB"/>
    </w:rPr>
  </w:style>
  <w:style w:type="paragraph" w:customStyle="1" w:styleId="xl79">
    <w:name w:val="xl79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0"/>
      <w:lang w:eastAsia="en-GB"/>
    </w:rPr>
  </w:style>
  <w:style w:type="paragraph" w:customStyle="1" w:styleId="xl80">
    <w:name w:val="xl80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  <w:lang w:eastAsia="en-GB"/>
    </w:rPr>
  </w:style>
  <w:style w:type="paragraph" w:customStyle="1" w:styleId="xl81">
    <w:name w:val="xl81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b/>
      <w:bCs/>
      <w:sz w:val="20"/>
      <w:u w:val="single"/>
      <w:lang w:eastAsia="en-GB"/>
    </w:rPr>
  </w:style>
  <w:style w:type="paragraph" w:customStyle="1" w:styleId="xl82">
    <w:name w:val="xl82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ahoma" w:hAnsi="Tahoma" w:cs="Tahoma"/>
      <w:b/>
      <w:bCs/>
      <w:sz w:val="20"/>
      <w:u w:val="single"/>
      <w:lang w:eastAsia="en-GB"/>
    </w:rPr>
  </w:style>
  <w:style w:type="paragraph" w:customStyle="1" w:styleId="xl83">
    <w:name w:val="xl83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ahoma" w:hAnsi="Tahoma" w:cs="Tahoma"/>
      <w:sz w:val="20"/>
      <w:u w:val="single"/>
      <w:lang w:eastAsia="en-GB"/>
    </w:rPr>
  </w:style>
  <w:style w:type="paragraph" w:customStyle="1" w:styleId="xl84">
    <w:name w:val="xl84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sz w:val="20"/>
      <w:lang w:eastAsia="en-GB"/>
    </w:rPr>
  </w:style>
  <w:style w:type="paragraph" w:customStyle="1" w:styleId="xl85">
    <w:name w:val="xl85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sz w:val="20"/>
      <w:lang w:eastAsia="en-GB"/>
    </w:rPr>
  </w:style>
  <w:style w:type="paragraph" w:customStyle="1" w:styleId="xl86">
    <w:name w:val="xl86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en-GB"/>
    </w:rPr>
  </w:style>
  <w:style w:type="paragraph" w:customStyle="1" w:styleId="xl87">
    <w:name w:val="xl87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sz w:val="20"/>
      <w:u w:val="single"/>
      <w:lang w:eastAsia="en-GB"/>
    </w:rPr>
  </w:style>
  <w:style w:type="paragraph" w:customStyle="1" w:styleId="xl88">
    <w:name w:val="xl88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000000"/>
      <w:sz w:val="20"/>
      <w:lang w:eastAsia="en-GB"/>
    </w:rPr>
  </w:style>
  <w:style w:type="paragraph" w:customStyle="1" w:styleId="xl89">
    <w:name w:val="xl89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sz w:val="20"/>
      <w:lang w:eastAsia="en-GB"/>
    </w:rPr>
  </w:style>
  <w:style w:type="paragraph" w:customStyle="1" w:styleId="xl90">
    <w:name w:val="xl90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en-GB"/>
    </w:rPr>
  </w:style>
  <w:style w:type="paragraph" w:customStyle="1" w:styleId="xl91">
    <w:name w:val="xl91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b/>
      <w:bCs/>
      <w:sz w:val="20"/>
      <w:u w:val="single"/>
      <w:lang w:eastAsia="en-GB"/>
    </w:rPr>
  </w:style>
  <w:style w:type="paragraph" w:customStyle="1" w:styleId="xl92">
    <w:name w:val="xl92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sz w:val="20"/>
      <w:u w:val="single"/>
      <w:lang w:eastAsia="en-GB"/>
    </w:rPr>
  </w:style>
  <w:style w:type="paragraph" w:customStyle="1" w:styleId="xl93">
    <w:name w:val="xl93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0"/>
      <w:lang w:eastAsia="en-GB"/>
    </w:rPr>
  </w:style>
  <w:style w:type="paragraph" w:customStyle="1" w:styleId="xl94">
    <w:name w:val="xl94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lang w:eastAsia="en-GB"/>
    </w:rPr>
  </w:style>
  <w:style w:type="paragraph" w:customStyle="1" w:styleId="xl95">
    <w:name w:val="xl95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0"/>
      <w:lang w:eastAsia="en-GB"/>
    </w:rPr>
  </w:style>
  <w:style w:type="paragraph" w:customStyle="1" w:styleId="xl96">
    <w:name w:val="xl96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lang w:eastAsia="en-GB"/>
    </w:rPr>
  </w:style>
  <w:style w:type="paragraph" w:customStyle="1" w:styleId="xl97">
    <w:name w:val="xl97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  <w:u w:val="single"/>
      <w:lang w:eastAsia="en-GB"/>
    </w:rPr>
  </w:style>
  <w:style w:type="paragraph" w:customStyle="1" w:styleId="xl98">
    <w:name w:val="xl98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u w:val="single"/>
      <w:lang w:eastAsia="en-GB"/>
    </w:rPr>
  </w:style>
  <w:style w:type="paragraph" w:customStyle="1" w:styleId="xl99">
    <w:name w:val="xl99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0"/>
      <w:lang w:eastAsia="en-GB"/>
    </w:rPr>
  </w:style>
  <w:style w:type="paragraph" w:customStyle="1" w:styleId="xl100">
    <w:name w:val="xl100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20"/>
      <w:lang w:eastAsia="en-GB"/>
    </w:rPr>
  </w:style>
  <w:style w:type="paragraph" w:customStyle="1" w:styleId="xl101">
    <w:name w:val="xl101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0"/>
      <w:lang w:eastAsia="en-GB"/>
    </w:rPr>
  </w:style>
  <w:style w:type="paragraph" w:customStyle="1" w:styleId="xl102">
    <w:name w:val="xl102"/>
    <w:basedOn w:val="Normal"/>
    <w:uiPriority w:val="99"/>
    <w:rsid w:val="009A719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b/>
      <w:bCs/>
      <w:color w:val="000000"/>
      <w:sz w:val="20"/>
      <w:lang w:eastAsia="en-GB"/>
    </w:rPr>
  </w:style>
  <w:style w:type="paragraph" w:customStyle="1" w:styleId="xl103">
    <w:name w:val="xl103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b/>
      <w:bCs/>
      <w:sz w:val="20"/>
      <w:lang w:eastAsia="en-GB"/>
    </w:rPr>
  </w:style>
  <w:style w:type="paragraph" w:customStyle="1" w:styleId="xl104">
    <w:name w:val="xl104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00"/>
      <w:sz w:val="20"/>
      <w:lang w:eastAsia="en-GB"/>
    </w:rPr>
  </w:style>
  <w:style w:type="paragraph" w:customStyle="1" w:styleId="xl105">
    <w:name w:val="xl105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Cs w:val="24"/>
      <w:lang w:eastAsia="en-GB"/>
    </w:rPr>
  </w:style>
  <w:style w:type="paragraph" w:customStyle="1" w:styleId="xl106">
    <w:name w:val="xl106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color w:val="000000"/>
      <w:szCs w:val="24"/>
      <w:lang w:eastAsia="en-GB"/>
    </w:rPr>
  </w:style>
  <w:style w:type="paragraph" w:customStyle="1" w:styleId="xl107">
    <w:name w:val="xl107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00"/>
      <w:szCs w:val="24"/>
      <w:lang w:eastAsia="en-GB"/>
    </w:rPr>
  </w:style>
  <w:style w:type="paragraph" w:customStyle="1" w:styleId="xl108">
    <w:name w:val="xl108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00"/>
      <w:szCs w:val="24"/>
      <w:lang w:eastAsia="en-GB"/>
    </w:rPr>
  </w:style>
  <w:style w:type="paragraph" w:customStyle="1" w:styleId="xl109">
    <w:name w:val="xl109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000000"/>
      <w:sz w:val="20"/>
      <w:lang w:eastAsia="en-GB"/>
    </w:rPr>
  </w:style>
  <w:style w:type="paragraph" w:customStyle="1" w:styleId="xl110">
    <w:name w:val="xl110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00"/>
      <w:szCs w:val="24"/>
      <w:lang w:eastAsia="en-GB"/>
    </w:rPr>
  </w:style>
  <w:style w:type="paragraph" w:customStyle="1" w:styleId="xl111">
    <w:name w:val="xl111"/>
    <w:basedOn w:val="Normal"/>
    <w:uiPriority w:val="99"/>
    <w:rsid w:val="009A71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Cs w:val="24"/>
      <w:u w:val="single"/>
      <w:lang w:eastAsia="en-GB"/>
    </w:rPr>
  </w:style>
  <w:style w:type="character" w:customStyle="1" w:styleId="apple-style-span">
    <w:name w:val="apple-style-span"/>
    <w:basedOn w:val="DefaultParagraphFont"/>
    <w:rsid w:val="00922464"/>
    <w:rPr>
      <w:rFonts w:cs="Times New Roman"/>
    </w:rPr>
  </w:style>
  <w:style w:type="table" w:styleId="TableGrid">
    <w:name w:val="Table Grid"/>
    <w:basedOn w:val="TableNormal"/>
    <w:uiPriority w:val="99"/>
    <w:rsid w:val="002432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36D19"/>
  </w:style>
  <w:style w:type="paragraph" w:styleId="BodyText">
    <w:name w:val="Body Text"/>
    <w:basedOn w:val="Normal"/>
    <w:link w:val="BodyTextChar"/>
    <w:uiPriority w:val="99"/>
    <w:unhideWhenUsed/>
    <w:locked/>
    <w:rsid w:val="00FB74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74C2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\Application%20Data\Microsoft\Templates\aheadr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aheadrtc</Template>
  <TotalTime>103</TotalTime>
  <Pages>2</Pages>
  <Words>476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Newsagent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Peter Bennett (Town Clerk)</cp:lastModifiedBy>
  <cp:revision>9</cp:revision>
  <cp:lastPrinted>2017-07-10T13:26:00Z</cp:lastPrinted>
  <dcterms:created xsi:type="dcterms:W3CDTF">2021-02-16T12:40:00Z</dcterms:created>
  <dcterms:modified xsi:type="dcterms:W3CDTF">2021-02-17T10:43:00Z</dcterms:modified>
</cp:coreProperties>
</file>